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24B73" w14:textId="77777777" w:rsidR="00AB3CE2" w:rsidRDefault="00AB3CE2" w:rsidP="00A107E8">
      <w:pPr>
        <w:pStyle w:val="Cabealho"/>
        <w:rPr>
          <w:rFonts w:ascii="Arial" w:hAnsi="Arial" w:cs="Arial"/>
          <w:b/>
          <w:bCs/>
          <w:sz w:val="28"/>
        </w:rPr>
      </w:pPr>
    </w:p>
    <w:p w14:paraId="65C77214" w14:textId="77777777" w:rsidR="0033339D" w:rsidRDefault="0033339D" w:rsidP="00D829A6">
      <w:pPr>
        <w:rPr>
          <w:b/>
          <w:bCs/>
          <w:sz w:val="40"/>
          <w:szCs w:val="40"/>
        </w:rPr>
      </w:pPr>
    </w:p>
    <w:p w14:paraId="03D1D125" w14:textId="7DFF7A72" w:rsidR="00E637C1" w:rsidRPr="00611C3C" w:rsidRDefault="00611C3C" w:rsidP="00E637C1">
      <w:pPr>
        <w:jc w:val="center"/>
        <w:rPr>
          <w:b/>
          <w:bCs/>
          <w:sz w:val="56"/>
          <w:szCs w:val="56"/>
        </w:rPr>
      </w:pPr>
      <w:r w:rsidRPr="00611C3C">
        <w:rPr>
          <w:b/>
          <w:bCs/>
          <w:sz w:val="56"/>
          <w:szCs w:val="56"/>
        </w:rPr>
        <w:t>EDITAL</w:t>
      </w:r>
      <w:r w:rsidR="00E637C1" w:rsidRPr="00611C3C">
        <w:rPr>
          <w:b/>
          <w:bCs/>
          <w:sz w:val="56"/>
          <w:szCs w:val="56"/>
        </w:rPr>
        <w:t xml:space="preserve"> Nº </w:t>
      </w:r>
      <w:r w:rsidR="0083143E">
        <w:rPr>
          <w:b/>
          <w:bCs/>
          <w:sz w:val="56"/>
          <w:szCs w:val="56"/>
        </w:rPr>
        <w:t>6</w:t>
      </w:r>
      <w:r w:rsidR="00EC5523" w:rsidRPr="00611C3C">
        <w:rPr>
          <w:b/>
          <w:bCs/>
          <w:sz w:val="56"/>
          <w:szCs w:val="56"/>
        </w:rPr>
        <w:t>/202</w:t>
      </w:r>
      <w:r w:rsidR="00346A40">
        <w:rPr>
          <w:b/>
          <w:bCs/>
          <w:sz w:val="56"/>
          <w:szCs w:val="56"/>
        </w:rPr>
        <w:t>4</w:t>
      </w:r>
    </w:p>
    <w:p w14:paraId="144D9B8E" w14:textId="719B836F" w:rsidR="00E637C1" w:rsidRDefault="00E637C1" w:rsidP="00E637C1">
      <w:pPr>
        <w:jc w:val="center"/>
        <w:rPr>
          <w:b/>
          <w:bCs/>
          <w:sz w:val="40"/>
          <w:szCs w:val="40"/>
        </w:rPr>
      </w:pPr>
    </w:p>
    <w:p w14:paraId="760E2E5C" w14:textId="19157523" w:rsidR="00611C3C" w:rsidRDefault="00611C3C" w:rsidP="00E637C1">
      <w:pPr>
        <w:jc w:val="center"/>
        <w:rPr>
          <w:b/>
          <w:bCs/>
          <w:sz w:val="40"/>
          <w:szCs w:val="40"/>
        </w:rPr>
      </w:pPr>
    </w:p>
    <w:p w14:paraId="673B80FA" w14:textId="77777777" w:rsidR="00611C3C" w:rsidRPr="00467255" w:rsidRDefault="00611C3C" w:rsidP="00E637C1">
      <w:pPr>
        <w:jc w:val="center"/>
        <w:rPr>
          <w:b/>
          <w:bCs/>
          <w:sz w:val="40"/>
          <w:szCs w:val="40"/>
        </w:rPr>
      </w:pPr>
    </w:p>
    <w:p w14:paraId="15733FAA" w14:textId="77777777" w:rsidR="00611C3C" w:rsidRDefault="00611C3C" w:rsidP="00611C3C">
      <w:pPr>
        <w:spacing w:line="360" w:lineRule="auto"/>
        <w:ind w:left="142" w:right="-142" w:firstLine="425"/>
        <w:jc w:val="both"/>
        <w:rPr>
          <w:rFonts w:cs="Arial"/>
          <w:b/>
          <w:sz w:val="36"/>
          <w:szCs w:val="36"/>
        </w:rPr>
      </w:pPr>
    </w:p>
    <w:p w14:paraId="05BBF1F6" w14:textId="58EC81E8" w:rsidR="00804408" w:rsidRDefault="00B85053" w:rsidP="00B85053">
      <w:pPr>
        <w:spacing w:line="360" w:lineRule="auto"/>
        <w:ind w:left="426" w:right="129"/>
        <w:jc w:val="both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--- JOSÉ MANUEL FORTUNATO MARTINS</w:t>
      </w:r>
      <w:r>
        <w:rPr>
          <w:rFonts w:cs="Arial"/>
          <w:sz w:val="36"/>
          <w:szCs w:val="36"/>
        </w:rPr>
        <w:t xml:space="preserve">, Presidente da Junta de Freguesia de Aveiras de Baixo, </w:t>
      </w:r>
      <w:r>
        <w:rPr>
          <w:rFonts w:cs="Arial"/>
          <w:bCs/>
          <w:sz w:val="36"/>
          <w:szCs w:val="36"/>
        </w:rPr>
        <w:t>torna público que po</w:t>
      </w:r>
      <w:r w:rsidR="002E236E">
        <w:rPr>
          <w:rFonts w:cs="Arial"/>
          <w:bCs/>
          <w:sz w:val="36"/>
          <w:szCs w:val="36"/>
        </w:rPr>
        <w:t xml:space="preserve">r motivos de </w:t>
      </w:r>
      <w:r w:rsidR="0083143E">
        <w:rPr>
          <w:rFonts w:cs="Arial"/>
          <w:bCs/>
          <w:sz w:val="36"/>
          <w:szCs w:val="36"/>
        </w:rPr>
        <w:t>feriado</w:t>
      </w:r>
      <w:r>
        <w:rPr>
          <w:rFonts w:cs="Arial"/>
          <w:bCs/>
          <w:sz w:val="36"/>
          <w:szCs w:val="36"/>
        </w:rPr>
        <w:t xml:space="preserve">, </w:t>
      </w:r>
      <w:r>
        <w:rPr>
          <w:rFonts w:cs="Arial"/>
          <w:b/>
          <w:sz w:val="36"/>
          <w:szCs w:val="36"/>
        </w:rPr>
        <w:t xml:space="preserve">a Reunião Ordinária de Executivo marcada para o dia </w:t>
      </w:r>
      <w:r w:rsidR="002E236E">
        <w:rPr>
          <w:rFonts w:cs="Arial"/>
          <w:b/>
          <w:sz w:val="36"/>
          <w:szCs w:val="36"/>
        </w:rPr>
        <w:t>2</w:t>
      </w:r>
      <w:r w:rsidR="0083143E">
        <w:rPr>
          <w:rFonts w:cs="Arial"/>
          <w:b/>
          <w:sz w:val="36"/>
          <w:szCs w:val="36"/>
        </w:rPr>
        <w:t>5 de abril</w:t>
      </w:r>
      <w:r w:rsidR="002E236E">
        <w:rPr>
          <w:rFonts w:cs="Arial"/>
          <w:b/>
          <w:sz w:val="36"/>
          <w:szCs w:val="36"/>
        </w:rPr>
        <w:t>,</w:t>
      </w:r>
      <w:r>
        <w:rPr>
          <w:rFonts w:cs="Arial"/>
          <w:b/>
          <w:sz w:val="36"/>
          <w:szCs w:val="36"/>
        </w:rPr>
        <w:t xml:space="preserve"> será antecipada para </w:t>
      </w:r>
      <w:r w:rsidR="0083143E">
        <w:rPr>
          <w:rFonts w:cs="Arial"/>
          <w:b/>
          <w:sz w:val="36"/>
          <w:szCs w:val="36"/>
        </w:rPr>
        <w:t>quarta</w:t>
      </w:r>
      <w:r>
        <w:rPr>
          <w:rFonts w:cs="Arial"/>
          <w:b/>
          <w:sz w:val="36"/>
          <w:szCs w:val="36"/>
        </w:rPr>
        <w:t>-feira, dia 2</w:t>
      </w:r>
      <w:r w:rsidR="0083143E">
        <w:rPr>
          <w:rFonts w:cs="Arial"/>
          <w:b/>
          <w:sz w:val="36"/>
          <w:szCs w:val="36"/>
        </w:rPr>
        <w:t>4 de abril, pelas 21h00</w:t>
      </w:r>
      <w:r>
        <w:rPr>
          <w:rFonts w:cs="Arial"/>
          <w:b/>
          <w:sz w:val="36"/>
          <w:szCs w:val="36"/>
        </w:rPr>
        <w:t>, na Sede da Junta de Freguesia. ----------------------</w:t>
      </w:r>
      <w:r w:rsidR="002E236E">
        <w:rPr>
          <w:rFonts w:cs="Arial"/>
          <w:b/>
          <w:sz w:val="36"/>
          <w:szCs w:val="36"/>
        </w:rPr>
        <w:t>--------------------</w:t>
      </w:r>
      <w:r w:rsidR="0083143E">
        <w:rPr>
          <w:rFonts w:cs="Arial"/>
          <w:b/>
          <w:sz w:val="36"/>
          <w:szCs w:val="36"/>
        </w:rPr>
        <w:t>----------------</w:t>
      </w:r>
      <w:r w:rsidR="002E236E">
        <w:rPr>
          <w:rFonts w:cs="Arial"/>
          <w:b/>
          <w:sz w:val="36"/>
          <w:szCs w:val="36"/>
        </w:rPr>
        <w:t>---</w:t>
      </w:r>
      <w:r>
        <w:rPr>
          <w:rFonts w:cs="Arial"/>
          <w:b/>
          <w:sz w:val="36"/>
          <w:szCs w:val="36"/>
        </w:rPr>
        <w:t>-</w:t>
      </w:r>
    </w:p>
    <w:p w14:paraId="2C0918AC" w14:textId="77777777" w:rsidR="00B85053" w:rsidRPr="00B85053" w:rsidRDefault="00B85053" w:rsidP="00B85053">
      <w:pPr>
        <w:spacing w:line="360" w:lineRule="auto"/>
        <w:ind w:left="426" w:right="129"/>
        <w:jc w:val="both"/>
        <w:rPr>
          <w:rFonts w:cs="Arial"/>
          <w:b/>
          <w:sz w:val="36"/>
          <w:szCs w:val="36"/>
        </w:rPr>
      </w:pPr>
    </w:p>
    <w:p w14:paraId="5CCE19E8" w14:textId="4125D017" w:rsidR="00FD4980" w:rsidRDefault="00782FFA" w:rsidP="00FD4980">
      <w:pPr>
        <w:spacing w:line="360" w:lineRule="auto"/>
        <w:ind w:left="567" w:right="413" w:hanging="141"/>
        <w:jc w:val="both"/>
        <w:rPr>
          <w:rFonts w:ascii="Arial Nova Cond" w:hAnsi="Arial Nova Cond"/>
          <w:sz w:val="28"/>
          <w:szCs w:val="28"/>
        </w:rPr>
      </w:pPr>
      <w:r w:rsidRPr="00804408">
        <w:rPr>
          <w:rFonts w:ascii="Arial Nova Cond" w:hAnsi="Arial Nova Cond"/>
          <w:sz w:val="28"/>
          <w:szCs w:val="28"/>
        </w:rPr>
        <w:t xml:space="preserve">Aveiras de Baixo, </w:t>
      </w:r>
      <w:r w:rsidR="0083143E">
        <w:rPr>
          <w:rFonts w:ascii="Arial Nova Cond" w:hAnsi="Arial Nova Cond"/>
          <w:sz w:val="28"/>
          <w:szCs w:val="28"/>
        </w:rPr>
        <w:t>12 de abril</w:t>
      </w:r>
      <w:r w:rsidR="002E236E">
        <w:rPr>
          <w:rFonts w:ascii="Arial Nova Cond" w:hAnsi="Arial Nova Cond"/>
          <w:sz w:val="28"/>
          <w:szCs w:val="28"/>
        </w:rPr>
        <w:t xml:space="preserve"> de 2024</w:t>
      </w:r>
    </w:p>
    <w:p w14:paraId="2588F9E6" w14:textId="77777777" w:rsidR="00611C3C" w:rsidRPr="00804408" w:rsidRDefault="00611C3C" w:rsidP="00804408">
      <w:pPr>
        <w:spacing w:line="360" w:lineRule="auto"/>
        <w:ind w:left="567" w:right="413" w:hanging="141"/>
        <w:jc w:val="both"/>
        <w:rPr>
          <w:rFonts w:ascii="Arial Nova Cond" w:hAnsi="Arial Nova Cond"/>
          <w:sz w:val="28"/>
          <w:szCs w:val="28"/>
        </w:rPr>
      </w:pPr>
    </w:p>
    <w:p w14:paraId="24557B5C" w14:textId="77777777" w:rsidR="003D1C5D" w:rsidRDefault="003D1C5D" w:rsidP="003D1C5D">
      <w:pPr>
        <w:pStyle w:val="Cabealho"/>
        <w:ind w:left="993" w:right="956"/>
        <w:jc w:val="center"/>
        <w:rPr>
          <w:rFonts w:ascii="Arial Nova Cond" w:hAnsi="Arial Nova Cond"/>
          <w:b/>
          <w:bCs/>
        </w:rPr>
      </w:pPr>
    </w:p>
    <w:p w14:paraId="72E66B7E" w14:textId="77777777" w:rsidR="00B85053" w:rsidRPr="00804408" w:rsidRDefault="00B85053" w:rsidP="003D1C5D">
      <w:pPr>
        <w:pStyle w:val="Cabealho"/>
        <w:ind w:left="993" w:right="956"/>
        <w:jc w:val="center"/>
        <w:rPr>
          <w:rFonts w:ascii="Arial Nova Cond" w:hAnsi="Arial Nova Cond"/>
          <w:b/>
          <w:bCs/>
        </w:rPr>
      </w:pPr>
    </w:p>
    <w:p w14:paraId="7E6A3C87" w14:textId="77777777" w:rsidR="003D1C5D" w:rsidRPr="00804408" w:rsidRDefault="003D1C5D" w:rsidP="003D1C5D">
      <w:pPr>
        <w:pStyle w:val="Cabealho"/>
        <w:ind w:left="993" w:right="956"/>
        <w:jc w:val="center"/>
        <w:rPr>
          <w:rFonts w:ascii="Arial Nova Cond" w:hAnsi="Arial Nova Cond" w:cs="Arial"/>
          <w:b/>
          <w:bCs/>
        </w:rPr>
      </w:pPr>
      <w:r w:rsidRPr="00804408">
        <w:rPr>
          <w:rFonts w:ascii="Arial Nova Cond" w:hAnsi="Arial Nova Cond" w:cs="Arial"/>
          <w:b/>
          <w:bCs/>
        </w:rPr>
        <w:t>O Presidente da Junta</w:t>
      </w:r>
    </w:p>
    <w:p w14:paraId="4CA10B84" w14:textId="77777777" w:rsidR="003D1C5D" w:rsidRPr="00804408" w:rsidRDefault="003D1C5D" w:rsidP="003D1C5D">
      <w:pPr>
        <w:pStyle w:val="Cabealho"/>
        <w:ind w:left="993" w:right="956"/>
        <w:jc w:val="center"/>
        <w:rPr>
          <w:rFonts w:ascii="Arial Nova Cond" w:hAnsi="Arial Nova Cond"/>
          <w:b/>
          <w:bCs/>
        </w:rPr>
      </w:pPr>
    </w:p>
    <w:p w14:paraId="5943A630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134B541C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4BE67363" w14:textId="77777777" w:rsidR="003D1C5D" w:rsidRPr="003D1C5D" w:rsidRDefault="003D1C5D" w:rsidP="003D1C5D">
      <w:pPr>
        <w:pStyle w:val="Cabealho"/>
        <w:ind w:left="993" w:right="956"/>
        <w:jc w:val="center"/>
        <w:rPr>
          <w:rFonts w:ascii="Brush Script MT" w:hAnsi="Brush Script MT"/>
          <w:sz w:val="36"/>
          <w:szCs w:val="36"/>
        </w:rPr>
      </w:pPr>
      <w:r w:rsidRPr="003D1C5D">
        <w:rPr>
          <w:rFonts w:ascii="Brush Script MT" w:hAnsi="Brush Script MT"/>
          <w:bCs/>
          <w:sz w:val="36"/>
          <w:szCs w:val="36"/>
        </w:rPr>
        <w:t>José Manuel Fortunato Martins</w:t>
      </w:r>
    </w:p>
    <w:p w14:paraId="15AFCF79" w14:textId="3865C3F1" w:rsidR="0086611D" w:rsidRDefault="0086611D" w:rsidP="000D13D0"/>
    <w:p w14:paraId="331AD55C" w14:textId="2777F7F9" w:rsidR="004621F6" w:rsidRDefault="004621F6" w:rsidP="000D13D0"/>
    <w:p w14:paraId="4070E539" w14:textId="46168669" w:rsidR="004621F6" w:rsidRDefault="004621F6" w:rsidP="000D13D0"/>
    <w:p w14:paraId="692F47A7" w14:textId="55DCC5E1" w:rsidR="004621F6" w:rsidRDefault="004621F6" w:rsidP="000D13D0"/>
    <w:p w14:paraId="11A03E61" w14:textId="77777777" w:rsidR="004621F6" w:rsidRPr="005A3186" w:rsidRDefault="004621F6" w:rsidP="000D13D0"/>
    <w:sectPr w:rsidR="004621F6" w:rsidRPr="005A3186" w:rsidSect="00E6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720" w:bottom="1418" w:left="567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6D0AA8" w14:textId="77777777" w:rsidR="008C3507" w:rsidRDefault="008C3507" w:rsidP="00F9199A">
      <w:r>
        <w:separator/>
      </w:r>
    </w:p>
  </w:endnote>
  <w:endnote w:type="continuationSeparator" w:id="0">
    <w:p w14:paraId="14AF61D3" w14:textId="77777777" w:rsidR="008C3507" w:rsidRDefault="008C3507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2336D" w14:textId="77777777" w:rsidR="004621F6" w:rsidRDefault="004621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44653"/>
      <w:docPartObj>
        <w:docPartGallery w:val="Page Numbers (Bottom of Page)"/>
        <w:docPartUnique/>
      </w:docPartObj>
    </w:sdtPr>
    <w:sdtEndPr/>
    <w:sdtContent>
      <w:p w14:paraId="382CFB4C" w14:textId="77777777" w:rsidR="00363129" w:rsidRDefault="00363129" w:rsidP="00363129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61609F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EF853" w14:textId="5732DC47" w:rsidR="000D13D0" w:rsidRPr="00F50573" w:rsidRDefault="00F50573" w:rsidP="00F50573">
    <w:pPr>
      <w:pStyle w:val="Rodap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962BD" wp14:editId="09F8CA86">
              <wp:simplePos x="0" y="0"/>
              <wp:positionH relativeFrom="column">
                <wp:posOffset>-161925</wp:posOffset>
              </wp:positionH>
              <wp:positionV relativeFrom="paragraph">
                <wp:posOffset>-127634</wp:posOffset>
              </wp:positionV>
              <wp:extent cx="7086600" cy="46990"/>
              <wp:effectExtent l="0" t="0" r="19050" b="1016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469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F3E78F" id="Retângulo 7" o:spid="_x0000_s1026" style="position:absolute;margin-left:-12.75pt;margin-top:-10.05pt;width:558pt;height:3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" fillcolor="#d8d8d8 [2732]" strokecolor="#d8d8d8 [2732]" strokeweight="1pt"/>
          </w:pict>
        </mc:Fallback>
      </mc:AlternateContent>
    </w:r>
    <w:r w:rsidR="000D13D0" w:rsidRPr="00F50573">
      <w:rPr>
        <w:rFonts w:ascii="Arial" w:hAnsi="Arial" w:cs="Arial"/>
        <w:sz w:val="16"/>
        <w:szCs w:val="16"/>
      </w:rPr>
      <w:t>Rua 25 de Abril, nº 26, 2050-018 Aveiras de Baixo</w:t>
    </w:r>
  </w:p>
  <w:p w14:paraId="3EC70CE0" w14:textId="5DF092B5" w:rsidR="000D13D0" w:rsidRPr="00F50573" w:rsidRDefault="000D13D0" w:rsidP="00F50573">
    <w:pPr>
      <w:pStyle w:val="Rodap"/>
      <w:tabs>
        <w:tab w:val="right" w:pos="10466"/>
      </w:tabs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>NIF: 506 912 183</w:t>
    </w:r>
    <w:r w:rsidR="00F50573" w:rsidRPr="00F50573">
      <w:rPr>
        <w:rFonts w:ascii="Arial" w:hAnsi="Arial" w:cs="Arial"/>
        <w:sz w:val="16"/>
        <w:szCs w:val="16"/>
      </w:rPr>
      <w:tab/>
    </w:r>
  </w:p>
  <w:p w14:paraId="1934D2B0" w14:textId="5156FDA8" w:rsidR="000D13D0" w:rsidRPr="00F50573" w:rsidRDefault="000D13D0" w:rsidP="00F50573">
    <w:pPr>
      <w:pStyle w:val="Rodap"/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 xml:space="preserve">Contactos: 263 475 626 </w:t>
    </w:r>
    <w:r w:rsidR="00E2018C" w:rsidRPr="00F50573">
      <w:rPr>
        <w:rFonts w:ascii="Arial" w:hAnsi="Arial" w:cs="Arial"/>
        <w:sz w:val="16"/>
        <w:szCs w:val="16"/>
      </w:rPr>
      <w:t>– 962 043 563</w:t>
    </w:r>
  </w:p>
  <w:p w14:paraId="114DE41C" w14:textId="17FAE398" w:rsidR="00E2018C" w:rsidRPr="00F50573" w:rsidRDefault="00E2018C" w:rsidP="00F50573">
    <w:pPr>
      <w:pStyle w:val="Rodap"/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>Email: geral@jfaveirasdebaixo.pt</w:t>
    </w:r>
  </w:p>
  <w:p w14:paraId="71D71F4A" w14:textId="15CE886B" w:rsidR="00E2018C" w:rsidRPr="00F50573" w:rsidRDefault="00E2018C" w:rsidP="00F50573">
    <w:pPr>
      <w:pStyle w:val="Rodap"/>
      <w:jc w:val="left"/>
      <w:rPr>
        <w:rFonts w:ascii="Arial" w:hAnsi="Arial" w:cs="Arial"/>
        <w:sz w:val="20"/>
        <w:szCs w:val="20"/>
        <w:lang w:val="en-US"/>
      </w:rPr>
    </w:pPr>
    <w:r w:rsidRPr="00F50573">
      <w:rPr>
        <w:rFonts w:ascii="Arial" w:hAnsi="Arial" w:cs="Arial"/>
        <w:sz w:val="16"/>
        <w:szCs w:val="16"/>
        <w:lang w:val="en-US"/>
      </w:rPr>
      <w:t>Site: www.jfaveirasdebaixo.pt</w:t>
    </w:r>
  </w:p>
  <w:p w14:paraId="1D2C0928" w14:textId="77777777" w:rsidR="00E2018C" w:rsidRPr="00E2018C" w:rsidRDefault="00E2018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770B36" w14:textId="77777777" w:rsidR="008C3507" w:rsidRDefault="008C3507" w:rsidP="00F9199A">
      <w:r>
        <w:separator/>
      </w:r>
    </w:p>
  </w:footnote>
  <w:footnote w:type="continuationSeparator" w:id="0">
    <w:p w14:paraId="3FAB29E7" w14:textId="77777777" w:rsidR="008C3507" w:rsidRDefault="008C3507" w:rsidP="00F9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E6C83" w14:textId="77777777" w:rsidR="004621F6" w:rsidRDefault="004621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E571A0" w14:textId="48CB9E50" w:rsidR="00363129" w:rsidRPr="00121A9E" w:rsidRDefault="00363129" w:rsidP="00121A9E">
    <w:pPr>
      <w:pStyle w:val="InformaesdeContac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3CD04" w14:textId="7CA43484" w:rsidR="00121A9E" w:rsidRPr="00964803" w:rsidRDefault="00AB3CE2" w:rsidP="00964803">
    <w:pPr>
      <w:pStyle w:val="Ttulo"/>
      <w:jc w:val="center"/>
      <w:rPr>
        <w:sz w:val="32"/>
        <w:szCs w:val="72"/>
      </w:rPr>
    </w:pPr>
    <w:r w:rsidRPr="00AB3CE2">
      <w:rPr>
        <w:noProof/>
        <w:sz w:val="32"/>
        <w:szCs w:val="72"/>
        <w:lang w:eastAsia="pt-P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27F9B12" wp14:editId="1B60C08D">
              <wp:simplePos x="0" y="0"/>
              <wp:positionH relativeFrom="column">
                <wp:posOffset>533400</wp:posOffset>
              </wp:positionH>
              <wp:positionV relativeFrom="paragraph">
                <wp:posOffset>516890</wp:posOffset>
              </wp:positionV>
              <wp:extent cx="5010150" cy="42862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10246" w14:textId="2A5464C5" w:rsidR="00AB3CE2" w:rsidRPr="00AB3CE2" w:rsidRDefault="00AB3CE2" w:rsidP="00AB3CE2">
                          <w:pPr>
                            <w:jc w:val="center"/>
                            <w:rPr>
                              <w:rFonts w:ascii="Amasis MT Pro Black" w:hAnsi="Amasis MT Pro Black"/>
                              <w:sz w:val="32"/>
                              <w:szCs w:val="32"/>
                            </w:rPr>
                          </w:pPr>
                          <w:r w:rsidRPr="00AB3CE2">
                            <w:rPr>
                              <w:rFonts w:ascii="Amasis MT Pro Black" w:hAnsi="Amasis MT Pro Black"/>
                              <w:sz w:val="32"/>
                              <w:szCs w:val="32"/>
                            </w:rPr>
                            <w:t>JUNTA DE FREGUESIA DE AVEIRAS DE 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F9B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pt;margin-top:40.7pt;width:394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" strokecolor="white [3212]">
              <v:textbox>
                <w:txbxContent>
                  <w:p w14:paraId="1C110246" w14:textId="2A5464C5" w:rsidR="00AB3CE2" w:rsidRPr="00AB3CE2" w:rsidRDefault="00AB3CE2" w:rsidP="00AB3CE2">
                    <w:pPr>
                      <w:jc w:val="center"/>
                      <w:rPr>
                        <w:rFonts w:ascii="Amasis MT Pro Black" w:hAnsi="Amasis MT Pro Black"/>
                        <w:sz w:val="32"/>
                        <w:szCs w:val="32"/>
                      </w:rPr>
                    </w:pPr>
                    <w:r w:rsidRPr="00AB3CE2">
                      <w:rPr>
                        <w:rFonts w:ascii="Amasis MT Pro Black" w:hAnsi="Amasis MT Pro Black"/>
                        <w:sz w:val="32"/>
                        <w:szCs w:val="32"/>
                      </w:rPr>
                      <w:t>JUNTA DE FREGUESIA DE AVEIRAS DE BAIXO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91F032" w14:textId="6FEF3D8E" w:rsidR="00363129" w:rsidRPr="009559FF" w:rsidRDefault="00AB3CE2" w:rsidP="00121A9E">
    <w:pPr>
      <w:pStyle w:val="InformaesdeContac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081423" wp14:editId="7013E43E">
              <wp:simplePos x="0" y="0"/>
              <wp:positionH relativeFrom="column">
                <wp:posOffset>-161925</wp:posOffset>
              </wp:positionH>
              <wp:positionV relativeFrom="paragraph">
                <wp:posOffset>699770</wp:posOffset>
              </wp:positionV>
              <wp:extent cx="6936228" cy="7989570"/>
              <wp:effectExtent l="0" t="0" r="17145" b="11430"/>
              <wp:wrapNone/>
              <wp:docPr id="12" name="Forma Livre 12" descr="Company name and other details as First Page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6228" cy="798957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B3972C" id="Forma Livre 12" o:spid="_x0000_s1026" alt="Company name and other details as First Page Header" style="position:absolute;margin-left:-12.75pt;margin-top:55.1pt;width:546.15pt;height:629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d8d8d8 [2732]" strokecolor="#bfbfbf [2412]">
              <v:path arrowok="t" o:connecttype="custom" o:connectlocs="0,156093;0,153585;625,143555;5000,123495;11875,100927;20000,83375;26250,70837;34375,58927;43125,48270;53125,38240;65625,29463;78750,20687;93125,14418;108750,8149;126875,5642;141250,5015;145625,5015;6936228,30717;145625,40747;136875,40747;122500,42628;108750,45762;97500,50150;85625,55792;76250,63315;66875,70837;59375,78987;53125,88390;42500,106569;35000,124749;30625,141048;29375,153585;29375,156093;31875,7989570" o:connectangles="0,0,0,0,0,0,0,0,0,0,0,0,0,0,0,0,0,0,0,0,0,0,0,0,0,0,0,0,0,0,0,0,0,0"/>
            </v:shape>
          </w:pict>
        </mc:Fallback>
      </mc:AlternateContent>
    </w:r>
    <w:r w:rsidR="00E2018C"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718CCA11" wp14:editId="10EEA04F">
          <wp:simplePos x="0" y="0"/>
          <wp:positionH relativeFrom="column">
            <wp:posOffset>5600700</wp:posOffset>
          </wp:positionH>
          <wp:positionV relativeFrom="paragraph">
            <wp:posOffset>-511175</wp:posOffset>
          </wp:positionV>
          <wp:extent cx="1019175" cy="1065530"/>
          <wp:effectExtent l="0" t="0" r="9525" b="1270"/>
          <wp:wrapTight wrapText="bothSides">
            <wp:wrapPolygon edited="0">
              <wp:start x="8479" y="0"/>
              <wp:lineTo x="2422" y="772"/>
              <wp:lineTo x="2019" y="1159"/>
              <wp:lineTo x="4037" y="6179"/>
              <wp:lineTo x="0" y="6951"/>
              <wp:lineTo x="0" y="13130"/>
              <wp:lineTo x="2826" y="18536"/>
              <wp:lineTo x="2826" y="18923"/>
              <wp:lineTo x="6460" y="21240"/>
              <wp:lineTo x="6864" y="21240"/>
              <wp:lineTo x="14535" y="21240"/>
              <wp:lineTo x="14938" y="21240"/>
              <wp:lineTo x="18572" y="18923"/>
              <wp:lineTo x="18572" y="18536"/>
              <wp:lineTo x="21398" y="13130"/>
              <wp:lineTo x="21398" y="6951"/>
              <wp:lineTo x="17361" y="6179"/>
              <wp:lineTo x="19379" y="1931"/>
              <wp:lineTo x="18572" y="772"/>
              <wp:lineTo x="12920" y="0"/>
              <wp:lineTo x="8479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4F3E34" wp14:editId="0720E182">
              <wp:simplePos x="0" y="0"/>
              <wp:positionH relativeFrom="column">
                <wp:posOffset>-161925</wp:posOffset>
              </wp:positionH>
              <wp:positionV relativeFrom="paragraph">
                <wp:posOffset>-890905</wp:posOffset>
              </wp:positionV>
              <wp:extent cx="7168515" cy="1371600"/>
              <wp:effectExtent l="0" t="0" r="0" b="0"/>
              <wp:wrapNone/>
              <wp:docPr id="11" name="Forma Livre 11" descr="Curved border sty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68515" cy="1371600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10B9D" id="Forma Livre 11" o:spid="_x0000_s1026" alt="Curved border style" style="position:absolute;margin-left:-12.75pt;margin-top:-70.15pt;width:564.45pt;height:10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" path="m11295,c11295,,5647,,,,,,18,2131,,2356,1066,2300,660,788,2131,523,3631,330,7300,853,8827,766,10354,679,10781,160,11295,xe" fillcolor="#b2a1c7 [1943]" stroked="f">
              <v:path arrowok="t" o:connecttype="custom" o:connectlocs="7168515,0;0,0;0,1371600;1352466,304477;5602167,445945;7168515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45B"/>
    <w:multiLevelType w:val="hybridMultilevel"/>
    <w:tmpl w:val="4B5A115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44BE2"/>
    <w:multiLevelType w:val="hybridMultilevel"/>
    <w:tmpl w:val="E35487F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6A3E49"/>
    <w:multiLevelType w:val="hybridMultilevel"/>
    <w:tmpl w:val="6CF20C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1513"/>
    <w:multiLevelType w:val="hybridMultilevel"/>
    <w:tmpl w:val="75DCFB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992449">
    <w:abstractNumId w:val="9"/>
  </w:num>
  <w:num w:numId="2" w16cid:durableId="1962689837">
    <w:abstractNumId w:val="7"/>
  </w:num>
  <w:num w:numId="3" w16cid:durableId="431046784">
    <w:abstractNumId w:val="6"/>
  </w:num>
  <w:num w:numId="4" w16cid:durableId="669798404">
    <w:abstractNumId w:val="5"/>
  </w:num>
  <w:num w:numId="5" w16cid:durableId="969045109">
    <w:abstractNumId w:val="4"/>
  </w:num>
  <w:num w:numId="6" w16cid:durableId="1497575990">
    <w:abstractNumId w:val="8"/>
  </w:num>
  <w:num w:numId="7" w16cid:durableId="2055737570">
    <w:abstractNumId w:val="3"/>
  </w:num>
  <w:num w:numId="8" w16cid:durableId="1652172034">
    <w:abstractNumId w:val="2"/>
  </w:num>
  <w:num w:numId="9" w16cid:durableId="371005707">
    <w:abstractNumId w:val="1"/>
  </w:num>
  <w:num w:numId="10" w16cid:durableId="1612859693">
    <w:abstractNumId w:val="0"/>
  </w:num>
  <w:num w:numId="11" w16cid:durableId="442261810">
    <w:abstractNumId w:val="11"/>
  </w:num>
  <w:num w:numId="12" w16cid:durableId="1858932111">
    <w:abstractNumId w:val="12"/>
  </w:num>
  <w:num w:numId="13" w16cid:durableId="1153378630">
    <w:abstractNumId w:val="10"/>
  </w:num>
  <w:num w:numId="14" w16cid:durableId="8825221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3"/>
    <w:rsid w:val="000079E7"/>
    <w:rsid w:val="000126B0"/>
    <w:rsid w:val="00017053"/>
    <w:rsid w:val="000B225C"/>
    <w:rsid w:val="000B2A11"/>
    <w:rsid w:val="000B31E7"/>
    <w:rsid w:val="000D13D0"/>
    <w:rsid w:val="000F1E23"/>
    <w:rsid w:val="00110B11"/>
    <w:rsid w:val="00121A9E"/>
    <w:rsid w:val="0012603D"/>
    <w:rsid w:val="00133DE4"/>
    <w:rsid w:val="00183AC1"/>
    <w:rsid w:val="001B0C6F"/>
    <w:rsid w:val="001E738C"/>
    <w:rsid w:val="001F70DC"/>
    <w:rsid w:val="0027331C"/>
    <w:rsid w:val="00290D62"/>
    <w:rsid w:val="002946CB"/>
    <w:rsid w:val="00297819"/>
    <w:rsid w:val="002E044B"/>
    <w:rsid w:val="002E236E"/>
    <w:rsid w:val="002E57DE"/>
    <w:rsid w:val="002F437D"/>
    <w:rsid w:val="00306946"/>
    <w:rsid w:val="00306C38"/>
    <w:rsid w:val="00323FDB"/>
    <w:rsid w:val="0033339D"/>
    <w:rsid w:val="00342259"/>
    <w:rsid w:val="00346A40"/>
    <w:rsid w:val="003506F4"/>
    <w:rsid w:val="00361B4E"/>
    <w:rsid w:val="00363129"/>
    <w:rsid w:val="00372C03"/>
    <w:rsid w:val="00372DA5"/>
    <w:rsid w:val="003A6F96"/>
    <w:rsid w:val="003D1C5D"/>
    <w:rsid w:val="003D7F9E"/>
    <w:rsid w:val="003E1909"/>
    <w:rsid w:val="003E55D0"/>
    <w:rsid w:val="0041780A"/>
    <w:rsid w:val="00435D90"/>
    <w:rsid w:val="004537C5"/>
    <w:rsid w:val="004621F6"/>
    <w:rsid w:val="00474B07"/>
    <w:rsid w:val="004D7219"/>
    <w:rsid w:val="004E0263"/>
    <w:rsid w:val="004E1D28"/>
    <w:rsid w:val="004E2368"/>
    <w:rsid w:val="004F2F26"/>
    <w:rsid w:val="0053258C"/>
    <w:rsid w:val="00534E29"/>
    <w:rsid w:val="00535C95"/>
    <w:rsid w:val="00542DC7"/>
    <w:rsid w:val="00555426"/>
    <w:rsid w:val="00580CAF"/>
    <w:rsid w:val="00593EA2"/>
    <w:rsid w:val="005A109C"/>
    <w:rsid w:val="005A3186"/>
    <w:rsid w:val="005E617F"/>
    <w:rsid w:val="00611C3C"/>
    <w:rsid w:val="00615BE9"/>
    <w:rsid w:val="0061609F"/>
    <w:rsid w:val="0062130F"/>
    <w:rsid w:val="00621862"/>
    <w:rsid w:val="00686C32"/>
    <w:rsid w:val="006A658B"/>
    <w:rsid w:val="006E4F5B"/>
    <w:rsid w:val="00730713"/>
    <w:rsid w:val="00734065"/>
    <w:rsid w:val="007657D6"/>
    <w:rsid w:val="00766C60"/>
    <w:rsid w:val="00782FFA"/>
    <w:rsid w:val="00790729"/>
    <w:rsid w:val="007931C6"/>
    <w:rsid w:val="007A0B1D"/>
    <w:rsid w:val="007B3FF4"/>
    <w:rsid w:val="007C701E"/>
    <w:rsid w:val="007D679F"/>
    <w:rsid w:val="007F5483"/>
    <w:rsid w:val="00804408"/>
    <w:rsid w:val="008057E8"/>
    <w:rsid w:val="0083143E"/>
    <w:rsid w:val="00863666"/>
    <w:rsid w:val="0086611D"/>
    <w:rsid w:val="008C3507"/>
    <w:rsid w:val="008D20BA"/>
    <w:rsid w:val="008E0AE5"/>
    <w:rsid w:val="008F23C7"/>
    <w:rsid w:val="00912993"/>
    <w:rsid w:val="0093582C"/>
    <w:rsid w:val="009559FF"/>
    <w:rsid w:val="00964803"/>
    <w:rsid w:val="009A746D"/>
    <w:rsid w:val="009D1D21"/>
    <w:rsid w:val="009E1F67"/>
    <w:rsid w:val="009F0FA0"/>
    <w:rsid w:val="00A107E8"/>
    <w:rsid w:val="00A13286"/>
    <w:rsid w:val="00A150AB"/>
    <w:rsid w:val="00A21573"/>
    <w:rsid w:val="00A32C69"/>
    <w:rsid w:val="00A6586F"/>
    <w:rsid w:val="00A753D5"/>
    <w:rsid w:val="00AA05CF"/>
    <w:rsid w:val="00AA06F6"/>
    <w:rsid w:val="00AB3CE2"/>
    <w:rsid w:val="00AD24FB"/>
    <w:rsid w:val="00AD319C"/>
    <w:rsid w:val="00B01612"/>
    <w:rsid w:val="00B112DB"/>
    <w:rsid w:val="00B17610"/>
    <w:rsid w:val="00B82DAF"/>
    <w:rsid w:val="00B85053"/>
    <w:rsid w:val="00BA0796"/>
    <w:rsid w:val="00BA4DFE"/>
    <w:rsid w:val="00BA5479"/>
    <w:rsid w:val="00BB273A"/>
    <w:rsid w:val="00BC7F79"/>
    <w:rsid w:val="00C031A7"/>
    <w:rsid w:val="00C05BF3"/>
    <w:rsid w:val="00C2050B"/>
    <w:rsid w:val="00C3284C"/>
    <w:rsid w:val="00C3688B"/>
    <w:rsid w:val="00C40838"/>
    <w:rsid w:val="00C41538"/>
    <w:rsid w:val="00C42151"/>
    <w:rsid w:val="00C53500"/>
    <w:rsid w:val="00C7423A"/>
    <w:rsid w:val="00C749D3"/>
    <w:rsid w:val="00C91B96"/>
    <w:rsid w:val="00CD2038"/>
    <w:rsid w:val="00CD4400"/>
    <w:rsid w:val="00CE7089"/>
    <w:rsid w:val="00D14341"/>
    <w:rsid w:val="00D35E48"/>
    <w:rsid w:val="00D51989"/>
    <w:rsid w:val="00D829A6"/>
    <w:rsid w:val="00D92560"/>
    <w:rsid w:val="00DA278E"/>
    <w:rsid w:val="00DF21E4"/>
    <w:rsid w:val="00DF6ABC"/>
    <w:rsid w:val="00E049C7"/>
    <w:rsid w:val="00E15381"/>
    <w:rsid w:val="00E2018C"/>
    <w:rsid w:val="00E500D1"/>
    <w:rsid w:val="00E637C1"/>
    <w:rsid w:val="00E64456"/>
    <w:rsid w:val="00E67628"/>
    <w:rsid w:val="00E81174"/>
    <w:rsid w:val="00EC11AE"/>
    <w:rsid w:val="00EC3811"/>
    <w:rsid w:val="00EC5248"/>
    <w:rsid w:val="00EC5523"/>
    <w:rsid w:val="00EC6C76"/>
    <w:rsid w:val="00ED4011"/>
    <w:rsid w:val="00F201DD"/>
    <w:rsid w:val="00F37CAD"/>
    <w:rsid w:val="00F50573"/>
    <w:rsid w:val="00F73A49"/>
    <w:rsid w:val="00F77C08"/>
    <w:rsid w:val="00F9199A"/>
    <w:rsid w:val="00FD2786"/>
    <w:rsid w:val="00FD4980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3E0DBB"/>
  <w15:docId w15:val="{07004B91-35EC-4009-9F1F-2730933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Ttulo1">
    <w:name w:val="heading 1"/>
    <w:basedOn w:val="Normal"/>
    <w:link w:val="Ttulo1Carte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Ttulo2">
    <w:name w:val="heading 2"/>
    <w:basedOn w:val="Normal"/>
    <w:link w:val="Ttulo2Carte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link w:val="Ttulo3Carte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te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Cabealho">
    <w:name w:val="header"/>
    <w:basedOn w:val="Normal"/>
    <w:link w:val="CabealhoCarter"/>
    <w:uiPriority w:val="99"/>
    <w:unhideWhenUsed/>
    <w:rsid w:val="006E4F5B"/>
  </w:style>
  <w:style w:type="character" w:customStyle="1" w:styleId="CabealhoCarter">
    <w:name w:val="Cabeçalho Caráter"/>
    <w:basedOn w:val="Tipodeletrapredefinidodopargrafo"/>
    <w:link w:val="Cabealho"/>
    <w:uiPriority w:val="99"/>
    <w:rsid w:val="0041780A"/>
  </w:style>
  <w:style w:type="paragraph" w:styleId="Rodap">
    <w:name w:val="footer"/>
    <w:basedOn w:val="Normal"/>
    <w:link w:val="RodapCarter"/>
    <w:uiPriority w:val="99"/>
    <w:unhideWhenUsed/>
    <w:rsid w:val="00363129"/>
    <w:pPr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3129"/>
  </w:style>
  <w:style w:type="table" w:styleId="TabelacomGrelha">
    <w:name w:val="Table Grid"/>
    <w:basedOn w:val="Tabela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1">
    <w:name w:val="Tabela de Grelha 6 Colorida1"/>
    <w:basedOn w:val="Tabela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11">
    <w:name w:val="Tabela Simples 11"/>
    <w:basedOn w:val="Tabela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elhaClara1">
    <w:name w:val="Tabela com Grelha Clara1"/>
    <w:basedOn w:val="Tabela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formaesdeContacto">
    <w:name w:val="Informações de Contacto"/>
    <w:basedOn w:val="Ttulo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Ttulo1Carter">
    <w:name w:val="Título 1 Caráter"/>
    <w:basedOn w:val="Tipodeletrapredefinidodopargrafo"/>
    <w:link w:val="Ttulo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Ttulo2Carter">
    <w:name w:val="Título 2 Caráter"/>
    <w:basedOn w:val="Tipodeletrapredefinidodopargrafo"/>
    <w:link w:val="Ttulo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Forte">
    <w:name w:val="Strong"/>
    <w:basedOn w:val="Tipodeletrapredefinidodopargrafo"/>
    <w:uiPriority w:val="4"/>
    <w:qFormat/>
    <w:rsid w:val="000B2A11"/>
    <w:rPr>
      <w:b/>
      <w:bCs/>
    </w:rPr>
  </w:style>
  <w:style w:type="table" w:customStyle="1" w:styleId="TabelaSimples21">
    <w:name w:val="Tabela Simples 21"/>
    <w:basedOn w:val="Tabela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500D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500D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500D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500D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500D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Ttulo8Carter">
    <w:name w:val="Título 8 Caráter"/>
    <w:basedOn w:val="Tipodeletrapredefinidodopargrafo"/>
    <w:link w:val="Ttulo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A658B"/>
    <w:pPr>
      <w:outlineLvl w:val="9"/>
    </w:pPr>
  </w:style>
  <w:style w:type="character" w:styleId="TtulodoLivro">
    <w:name w:val="Book Title"/>
    <w:basedOn w:val="Tipodeletrapredefinidodopargrafo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7331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AD319C"/>
    <w:rPr>
      <w:i/>
      <w:iCs/>
      <w:color w:val="365F91" w:themeColor="accent1" w:themeShade="BF"/>
    </w:rPr>
  </w:style>
  <w:style w:type="paragraph" w:styleId="Bibliografia">
    <w:name w:val="Bibliography"/>
    <w:basedOn w:val="Normal"/>
    <w:next w:val="Normal"/>
    <w:uiPriority w:val="37"/>
    <w:semiHidden/>
    <w:unhideWhenUsed/>
    <w:rsid w:val="004F2F26"/>
  </w:style>
  <w:style w:type="paragraph" w:styleId="Textodebloco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F2F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F2F26"/>
  </w:style>
  <w:style w:type="paragraph" w:styleId="Corpodetexto2">
    <w:name w:val="Body Text 2"/>
    <w:basedOn w:val="Normal"/>
    <w:link w:val="Corpodetexto2Carter"/>
    <w:uiPriority w:val="99"/>
    <w:semiHidden/>
    <w:unhideWhenUsed/>
    <w:rsid w:val="004F2F2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F2F26"/>
  </w:style>
  <w:style w:type="paragraph" w:styleId="Corpodetexto3">
    <w:name w:val="Body Text 3"/>
    <w:basedOn w:val="Normal"/>
    <w:link w:val="Corpodetexto3Carte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F2F2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F2F26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F2F2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F2F26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F2F2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F2F2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F2F2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F2F26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F2F26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F2F26"/>
  </w:style>
  <w:style w:type="table" w:styleId="GrelhaColorida">
    <w:name w:val="Colorful Grid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4F2F2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4F2F26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F2F2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F2F26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F2F26"/>
  </w:style>
  <w:style w:type="character" w:styleId="nfase">
    <w:name w:val="Emphasis"/>
    <w:basedOn w:val="Tipodeletrapredefinidodopargrafo"/>
    <w:uiPriority w:val="20"/>
    <w:semiHidden/>
    <w:unhideWhenUsed/>
    <w:qFormat/>
    <w:rsid w:val="004F2F26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F2F2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F2F26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F2F2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2F2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F2F26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F2F26"/>
    <w:rPr>
      <w:szCs w:val="20"/>
    </w:rPr>
  </w:style>
  <w:style w:type="table" w:customStyle="1" w:styleId="TabeladeGrelha1Clara1">
    <w:name w:val="Tabela de Grelha 1 Clara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21">
    <w:name w:val="Tabela de Grelha 1 Clara - Destaque 2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4F2F26"/>
  </w:style>
  <w:style w:type="paragraph" w:styleId="EndereoHTML">
    <w:name w:val="HTML Address"/>
    <w:basedOn w:val="Normal"/>
    <w:link w:val="EndereoHTMLCarter"/>
    <w:uiPriority w:val="99"/>
    <w:semiHidden/>
    <w:unhideWhenUsed/>
    <w:rsid w:val="004F2F26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F2F2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F2F2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F2F2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F2F2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F2F26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F2F26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GrelhaClara">
    <w:name w:val="Light Grid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4F2F26"/>
  </w:style>
  <w:style w:type="paragraph" w:styleId="Lista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4F2F26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Destaque11">
    <w:name w:val="Tabela de Lista 3 - Destaque 1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F2F2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Tipodeletrapredefinidodopargrafo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F2F26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F2F26"/>
  </w:style>
  <w:style w:type="character" w:styleId="Nmerodepgina">
    <w:name w:val="page number"/>
    <w:basedOn w:val="Tipodeletrapredefinidodopargrafo"/>
    <w:uiPriority w:val="99"/>
    <w:semiHidden/>
    <w:unhideWhenUsed/>
    <w:rsid w:val="004F2F26"/>
  </w:style>
  <w:style w:type="table" w:customStyle="1" w:styleId="TabelaSimples31">
    <w:name w:val="Tabela Simples 31"/>
    <w:basedOn w:val="Tabela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F2F26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F2F2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F2F26"/>
  </w:style>
  <w:style w:type="paragraph" w:styleId="Assinatura">
    <w:name w:val="Signature"/>
    <w:basedOn w:val="Normal"/>
    <w:link w:val="AssinaturaCarter"/>
    <w:uiPriority w:val="99"/>
    <w:semiHidden/>
    <w:unhideWhenUsed/>
    <w:rsid w:val="004F2F26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F2F26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4F2F26"/>
    <w:rPr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F2F26"/>
  </w:style>
  <w:style w:type="table" w:styleId="Tabelaprofissional">
    <w:name w:val="Table Professional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unhideWhenUsed/>
    <w:rsid w:val="003506F4"/>
    <w:rPr>
      <w:color w:val="808080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2018C"/>
    <w:rPr>
      <w:color w:val="605E5C"/>
      <w:shd w:val="clear" w:color="auto" w:fill="E1DFDD"/>
    </w:rPr>
  </w:style>
  <w:style w:type="character" w:customStyle="1" w:styleId="CabealhoCarcter">
    <w:name w:val="Cabeçalho Carácter"/>
    <w:basedOn w:val="Tipodeletrapredefinidodopargrafo"/>
    <w:uiPriority w:val="99"/>
    <w:rsid w:val="003D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taABaixo\AppData\Roaming\Microsoft\Templates\Folha%20de%20refer&#234;ncias%20de%20curr&#237;culo%20sem%20experi&#234;ncia.dotx" TargetMode="External"/></Relationships>
</file>

<file path=word/theme/theme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Contactos: 263 475 626 – 962 043 56</CompanyPhone>
  <CompanyFax/>
  <CompanyEmail>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E8877-7FAB-4CAD-A4EC-7D1DFEA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referências de currículo sem experiência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Junta de freguesia de aveiras de baixo</vt:lpstr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freguesia de aveiras de baixo</dc:title>
  <dc:subject>ua 25 de Abril, nº 26</dc:subject>
  <dc:creator>Junta de Freguesia de Aveiras de Baixo</dc:creator>
  <cp:keywords/>
  <dc:description/>
  <cp:lastModifiedBy>Freguesia</cp:lastModifiedBy>
  <cp:revision>2</cp:revision>
  <cp:lastPrinted>2024-04-12T11:31:00Z</cp:lastPrinted>
  <dcterms:created xsi:type="dcterms:W3CDTF">2024-04-12T11:31:00Z</dcterms:created>
  <dcterms:modified xsi:type="dcterms:W3CDTF">2024-04-12T11:31:00Z</dcterms:modified>
  <cp:category>2050-018 Aveiras de Baixo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