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AC7" w14:textId="77777777" w:rsidR="00F33720" w:rsidRDefault="00F33720" w:rsidP="00076700">
      <w:pPr>
        <w:rPr>
          <w:b/>
          <w:bCs/>
          <w:sz w:val="40"/>
          <w:szCs w:val="40"/>
        </w:rPr>
      </w:pPr>
    </w:p>
    <w:p w14:paraId="01666D80" w14:textId="5C235547" w:rsidR="0033339D" w:rsidRDefault="003D7F9E" w:rsidP="000767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INFORMAÇÃO</w:t>
      </w:r>
      <w:r w:rsidR="00E637C1" w:rsidRPr="00467255">
        <w:rPr>
          <w:b/>
          <w:bCs/>
          <w:sz w:val="40"/>
          <w:szCs w:val="40"/>
        </w:rPr>
        <w:t xml:space="preserve"> Nº </w:t>
      </w:r>
      <w:r w:rsidR="000A6A88">
        <w:rPr>
          <w:b/>
          <w:bCs/>
          <w:sz w:val="40"/>
          <w:szCs w:val="40"/>
        </w:rPr>
        <w:t>6</w:t>
      </w:r>
      <w:r w:rsidR="00EC5523">
        <w:rPr>
          <w:b/>
          <w:bCs/>
          <w:sz w:val="40"/>
          <w:szCs w:val="40"/>
        </w:rPr>
        <w:t>/202</w:t>
      </w:r>
      <w:r w:rsidR="00CF7417">
        <w:rPr>
          <w:b/>
          <w:bCs/>
          <w:sz w:val="40"/>
          <w:szCs w:val="40"/>
        </w:rPr>
        <w:t>3</w:t>
      </w:r>
    </w:p>
    <w:p w14:paraId="306E3648" w14:textId="77777777" w:rsidR="0018580A" w:rsidRDefault="0018580A" w:rsidP="00076700">
      <w:pPr>
        <w:jc w:val="center"/>
        <w:rPr>
          <w:b/>
          <w:bCs/>
          <w:sz w:val="40"/>
          <w:szCs w:val="40"/>
        </w:rPr>
      </w:pPr>
    </w:p>
    <w:p w14:paraId="144D9B8E" w14:textId="77777777" w:rsidR="00E637C1" w:rsidRPr="00467255" w:rsidRDefault="00E637C1" w:rsidP="005452E3">
      <w:pPr>
        <w:jc w:val="center"/>
        <w:rPr>
          <w:b/>
          <w:bCs/>
          <w:sz w:val="40"/>
          <w:szCs w:val="40"/>
        </w:rPr>
      </w:pPr>
    </w:p>
    <w:p w14:paraId="79EF607B" w14:textId="3B6EB095" w:rsidR="00E637C1" w:rsidRPr="0018580A" w:rsidRDefault="00E637C1" w:rsidP="002053BE">
      <w:pPr>
        <w:spacing w:line="360" w:lineRule="auto"/>
        <w:ind w:left="567" w:right="414"/>
        <w:jc w:val="both"/>
        <w:rPr>
          <w:sz w:val="36"/>
          <w:szCs w:val="36"/>
        </w:rPr>
      </w:pPr>
      <w:r w:rsidRPr="0018580A">
        <w:rPr>
          <w:sz w:val="36"/>
          <w:szCs w:val="36"/>
        </w:rPr>
        <w:t>- JOSÉ MANUEL FORTUNATO MARTINS, Presidente da Junta de Freguesia de Aveiras de Baixo. -------------------------------</w:t>
      </w:r>
    </w:p>
    <w:p w14:paraId="4F121EE8" w14:textId="77777777" w:rsidR="005452E3" w:rsidRPr="0018580A" w:rsidRDefault="005452E3" w:rsidP="002053BE">
      <w:pPr>
        <w:spacing w:line="360" w:lineRule="auto"/>
        <w:ind w:left="567" w:right="414"/>
        <w:jc w:val="both"/>
        <w:rPr>
          <w:sz w:val="36"/>
          <w:szCs w:val="36"/>
        </w:rPr>
      </w:pPr>
    </w:p>
    <w:p w14:paraId="2A7EAF6E" w14:textId="04AE5156" w:rsidR="002053BE" w:rsidRPr="000A6A88" w:rsidRDefault="00E637C1" w:rsidP="000A6A88">
      <w:pPr>
        <w:spacing w:line="360" w:lineRule="auto"/>
        <w:ind w:left="567" w:right="414"/>
        <w:jc w:val="both"/>
        <w:rPr>
          <w:sz w:val="36"/>
          <w:szCs w:val="36"/>
        </w:rPr>
      </w:pPr>
      <w:r w:rsidRPr="0018580A">
        <w:rPr>
          <w:sz w:val="36"/>
          <w:szCs w:val="36"/>
        </w:rPr>
        <w:t xml:space="preserve">- </w:t>
      </w:r>
      <w:r w:rsidR="003D7F9E" w:rsidRPr="0018580A">
        <w:rPr>
          <w:b/>
          <w:bCs/>
          <w:sz w:val="36"/>
          <w:szCs w:val="36"/>
        </w:rPr>
        <w:t>INFORMA</w:t>
      </w:r>
      <w:r w:rsidR="0018580A" w:rsidRPr="0018580A">
        <w:rPr>
          <w:sz w:val="36"/>
          <w:szCs w:val="36"/>
        </w:rPr>
        <w:t xml:space="preserve"> que devido </w:t>
      </w:r>
      <w:r w:rsidR="007D3E61">
        <w:rPr>
          <w:sz w:val="36"/>
          <w:szCs w:val="36"/>
        </w:rPr>
        <w:t xml:space="preserve">a férias da funcionária, </w:t>
      </w:r>
      <w:r w:rsidR="007D3E61" w:rsidRPr="007D3E61">
        <w:rPr>
          <w:b/>
          <w:bCs/>
          <w:sz w:val="36"/>
          <w:szCs w:val="36"/>
        </w:rPr>
        <w:t>a</w:t>
      </w:r>
      <w:r w:rsidR="002053BE">
        <w:rPr>
          <w:b/>
          <w:bCs/>
          <w:sz w:val="36"/>
          <w:szCs w:val="36"/>
        </w:rPr>
        <w:t>s</w:t>
      </w:r>
      <w:r w:rsidR="007D3E61" w:rsidRPr="007D3E61">
        <w:rPr>
          <w:b/>
          <w:bCs/>
          <w:sz w:val="36"/>
          <w:szCs w:val="36"/>
        </w:rPr>
        <w:t xml:space="preserve"> Delegaç</w:t>
      </w:r>
      <w:r w:rsidR="002053BE">
        <w:rPr>
          <w:b/>
          <w:bCs/>
          <w:sz w:val="36"/>
          <w:szCs w:val="36"/>
        </w:rPr>
        <w:t>ões</w:t>
      </w:r>
      <w:r w:rsidR="007D3E61" w:rsidRPr="007D3E61">
        <w:rPr>
          <w:b/>
          <w:bCs/>
          <w:sz w:val="36"/>
          <w:szCs w:val="36"/>
        </w:rPr>
        <w:t xml:space="preserve"> d</w:t>
      </w:r>
      <w:r w:rsidR="002053BE">
        <w:rPr>
          <w:b/>
          <w:bCs/>
          <w:sz w:val="36"/>
          <w:szCs w:val="36"/>
        </w:rPr>
        <w:t>e Casais da Lagoa e das Virtudes</w:t>
      </w:r>
      <w:r w:rsidR="007D3E61" w:rsidRPr="007D3E61">
        <w:rPr>
          <w:b/>
          <w:bCs/>
          <w:sz w:val="36"/>
          <w:szCs w:val="36"/>
        </w:rPr>
        <w:t xml:space="preserve"> estar</w:t>
      </w:r>
      <w:r w:rsidR="002053BE">
        <w:rPr>
          <w:b/>
          <w:bCs/>
          <w:sz w:val="36"/>
          <w:szCs w:val="36"/>
        </w:rPr>
        <w:t>ão</w:t>
      </w:r>
      <w:r w:rsidR="007D3E61" w:rsidRPr="007D3E61">
        <w:rPr>
          <w:b/>
          <w:bCs/>
          <w:sz w:val="36"/>
          <w:szCs w:val="36"/>
        </w:rPr>
        <w:t xml:space="preserve"> encerrada</w:t>
      </w:r>
      <w:r w:rsidR="002053BE">
        <w:rPr>
          <w:b/>
          <w:bCs/>
          <w:sz w:val="36"/>
          <w:szCs w:val="36"/>
        </w:rPr>
        <w:t>s</w:t>
      </w:r>
      <w:r w:rsidR="007D3E61" w:rsidRPr="007D3E61">
        <w:rPr>
          <w:b/>
          <w:bCs/>
          <w:sz w:val="36"/>
          <w:szCs w:val="36"/>
        </w:rPr>
        <w:t xml:space="preserve"> </w:t>
      </w:r>
      <w:r w:rsidR="002053BE">
        <w:rPr>
          <w:b/>
          <w:bCs/>
          <w:sz w:val="36"/>
          <w:szCs w:val="36"/>
        </w:rPr>
        <w:t xml:space="preserve">no período compreendido entre o dia </w:t>
      </w:r>
      <w:r w:rsidR="000A6A88">
        <w:rPr>
          <w:b/>
          <w:bCs/>
          <w:sz w:val="36"/>
          <w:szCs w:val="36"/>
        </w:rPr>
        <w:t>21 de agosto</w:t>
      </w:r>
      <w:r w:rsidR="002053BE">
        <w:rPr>
          <w:b/>
          <w:bCs/>
          <w:sz w:val="36"/>
          <w:szCs w:val="36"/>
        </w:rPr>
        <w:t xml:space="preserve"> e 1</w:t>
      </w:r>
      <w:r w:rsidR="000A6A88">
        <w:rPr>
          <w:b/>
          <w:bCs/>
          <w:sz w:val="36"/>
          <w:szCs w:val="36"/>
        </w:rPr>
        <w:t xml:space="preserve"> de setembro</w:t>
      </w:r>
      <w:r w:rsidR="007D3E61">
        <w:rPr>
          <w:sz w:val="36"/>
          <w:szCs w:val="36"/>
        </w:rPr>
        <w:t>. ---------------------------------------</w:t>
      </w:r>
      <w:r w:rsidR="002053BE">
        <w:rPr>
          <w:sz w:val="36"/>
          <w:szCs w:val="36"/>
        </w:rPr>
        <w:t>--- O seu funcionamento retomará nas seguintes datas:</w:t>
      </w:r>
    </w:p>
    <w:p w14:paraId="370F5DAB" w14:textId="66D7D656" w:rsidR="007D3E61" w:rsidRDefault="000A6A88" w:rsidP="002053BE">
      <w:pPr>
        <w:pStyle w:val="PargrafodaLista"/>
        <w:numPr>
          <w:ilvl w:val="0"/>
          <w:numId w:val="15"/>
        </w:numPr>
        <w:spacing w:line="360" w:lineRule="auto"/>
        <w:ind w:right="41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53BE">
        <w:rPr>
          <w:sz w:val="32"/>
          <w:szCs w:val="32"/>
        </w:rPr>
        <w:t xml:space="preserve">Casais da Lagoa = Segunda-feira, dia </w:t>
      </w:r>
      <w:r>
        <w:rPr>
          <w:sz w:val="32"/>
          <w:szCs w:val="32"/>
        </w:rPr>
        <w:t>4 de setembro</w:t>
      </w:r>
      <w:r w:rsidR="002053BE">
        <w:rPr>
          <w:sz w:val="32"/>
          <w:szCs w:val="32"/>
        </w:rPr>
        <w:t>, das 9h30 às 10h30</w:t>
      </w:r>
    </w:p>
    <w:p w14:paraId="32D9DE36" w14:textId="3DC68A24" w:rsidR="002053BE" w:rsidRDefault="000A6A88" w:rsidP="002053BE">
      <w:pPr>
        <w:pStyle w:val="PargrafodaLista"/>
        <w:numPr>
          <w:ilvl w:val="0"/>
          <w:numId w:val="15"/>
        </w:numPr>
        <w:spacing w:line="360" w:lineRule="auto"/>
        <w:ind w:right="41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053BE">
        <w:rPr>
          <w:sz w:val="32"/>
          <w:szCs w:val="32"/>
        </w:rPr>
        <w:t xml:space="preserve">Virtudes </w:t>
      </w:r>
      <w:r>
        <w:rPr>
          <w:sz w:val="32"/>
          <w:szCs w:val="32"/>
        </w:rPr>
        <w:t>=</w:t>
      </w:r>
      <w:r w:rsidRPr="002053BE">
        <w:rPr>
          <w:sz w:val="32"/>
          <w:szCs w:val="32"/>
        </w:rPr>
        <w:t xml:space="preserve"> Quarta-feira, dia </w:t>
      </w:r>
      <w:r>
        <w:rPr>
          <w:sz w:val="32"/>
          <w:szCs w:val="32"/>
        </w:rPr>
        <w:t>6 de setembro</w:t>
      </w:r>
      <w:r w:rsidRPr="002053BE">
        <w:rPr>
          <w:sz w:val="32"/>
          <w:szCs w:val="32"/>
        </w:rPr>
        <w:t>, das 9h30 às 10h30</w:t>
      </w:r>
    </w:p>
    <w:p w14:paraId="0D6B1B22" w14:textId="77777777" w:rsidR="000A6A88" w:rsidRPr="000A6A88" w:rsidRDefault="000A6A88" w:rsidP="000A6A88">
      <w:pPr>
        <w:pStyle w:val="PargrafodaLista"/>
        <w:spacing w:line="360" w:lineRule="auto"/>
        <w:ind w:left="1287" w:right="414"/>
        <w:jc w:val="both"/>
        <w:rPr>
          <w:sz w:val="32"/>
          <w:szCs w:val="32"/>
        </w:rPr>
      </w:pPr>
    </w:p>
    <w:p w14:paraId="472B72E3" w14:textId="3EE7AD62" w:rsidR="0018580A" w:rsidRPr="000A6A88" w:rsidRDefault="0018580A" w:rsidP="002053BE">
      <w:pPr>
        <w:spacing w:line="360" w:lineRule="auto"/>
        <w:ind w:left="284" w:right="414"/>
        <w:jc w:val="both"/>
        <w:rPr>
          <w:sz w:val="28"/>
          <w:szCs w:val="28"/>
        </w:rPr>
      </w:pPr>
      <w:r w:rsidRPr="000A6A88">
        <w:rPr>
          <w:sz w:val="28"/>
          <w:szCs w:val="28"/>
        </w:rPr>
        <w:t xml:space="preserve">Aveiras de Baixo, </w:t>
      </w:r>
      <w:r w:rsidR="000A6A88">
        <w:rPr>
          <w:sz w:val="28"/>
          <w:szCs w:val="28"/>
        </w:rPr>
        <w:t>28 de julho de 2023</w:t>
      </w:r>
    </w:p>
    <w:p w14:paraId="24557B5C" w14:textId="77777777" w:rsidR="003D1C5D" w:rsidRPr="002053BE" w:rsidRDefault="003D1C5D" w:rsidP="003D1C5D">
      <w:pPr>
        <w:pStyle w:val="Cabealho"/>
        <w:ind w:left="993" w:right="956"/>
        <w:jc w:val="center"/>
        <w:rPr>
          <w:b/>
          <w:bCs/>
          <w:sz w:val="32"/>
          <w:szCs w:val="32"/>
        </w:rPr>
      </w:pPr>
    </w:p>
    <w:p w14:paraId="7E6A3C87" w14:textId="77777777" w:rsidR="003D1C5D" w:rsidRPr="00194510" w:rsidRDefault="003D1C5D" w:rsidP="003D1C5D">
      <w:pPr>
        <w:pStyle w:val="Cabealho"/>
        <w:ind w:left="993" w:right="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194510">
        <w:rPr>
          <w:rFonts w:ascii="Arial" w:hAnsi="Arial" w:cs="Arial"/>
          <w:b/>
          <w:bCs/>
        </w:rPr>
        <w:t xml:space="preserve"> Presidente da Junta</w:t>
      </w:r>
    </w:p>
    <w:p w14:paraId="4CA10B84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5943A630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134B541C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4BE67363" w14:textId="77777777" w:rsidR="003D1C5D" w:rsidRPr="003D1C5D" w:rsidRDefault="003D1C5D" w:rsidP="003D1C5D">
      <w:pPr>
        <w:pStyle w:val="Cabealho"/>
        <w:ind w:left="993" w:right="956"/>
        <w:jc w:val="center"/>
        <w:rPr>
          <w:rFonts w:ascii="Brush Script MT" w:hAnsi="Brush Script MT"/>
          <w:sz w:val="36"/>
          <w:szCs w:val="36"/>
        </w:rPr>
      </w:pPr>
      <w:r w:rsidRPr="003D1C5D">
        <w:rPr>
          <w:rFonts w:ascii="Brush Script MT" w:hAnsi="Brush Script MT"/>
          <w:bCs/>
          <w:sz w:val="36"/>
          <w:szCs w:val="36"/>
        </w:rPr>
        <w:t>José Manuel Fortunato Martins</w:t>
      </w:r>
    </w:p>
    <w:p w14:paraId="11A03E61" w14:textId="77777777" w:rsidR="004621F6" w:rsidRPr="005A3186" w:rsidRDefault="004621F6" w:rsidP="000D13D0"/>
    <w:sectPr w:rsidR="004621F6" w:rsidRPr="005A3186" w:rsidSect="00E6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720" w:bottom="1418" w:left="567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0AA8" w14:textId="77777777" w:rsidR="008C3507" w:rsidRDefault="008C3507" w:rsidP="00F9199A">
      <w:r>
        <w:separator/>
      </w:r>
    </w:p>
  </w:endnote>
  <w:endnote w:type="continuationSeparator" w:id="0">
    <w:p w14:paraId="14AF61D3" w14:textId="77777777" w:rsidR="008C3507" w:rsidRDefault="008C3507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36D" w14:textId="77777777" w:rsidR="004621F6" w:rsidRDefault="004621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EndPr/>
    <w:sdtContent>
      <w:p w14:paraId="382CFB4C" w14:textId="77777777" w:rsidR="00363129" w:rsidRDefault="00363129" w:rsidP="00363129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67227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F853" w14:textId="5732DC47" w:rsidR="000D13D0" w:rsidRPr="00F50573" w:rsidRDefault="00F50573" w:rsidP="00F50573">
    <w:pPr>
      <w:pStyle w:val="Rodap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62BD" wp14:editId="09F8CA86">
              <wp:simplePos x="0" y="0"/>
              <wp:positionH relativeFrom="column">
                <wp:posOffset>-161925</wp:posOffset>
              </wp:positionH>
              <wp:positionV relativeFrom="paragraph">
                <wp:posOffset>-127634</wp:posOffset>
              </wp:positionV>
              <wp:extent cx="7086600" cy="46990"/>
              <wp:effectExtent l="0" t="0" r="19050" b="1016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469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23F3E78F" id="Retângulo 7" o:spid="_x0000_s1026" style="position:absolute;margin-left:-12.75pt;margin-top:-10.05pt;width:558pt;height: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" fillcolor="#d8d8d8 [2732]" strokecolor="#d8d8d8 [2732]" strokeweight="1pt"/>
          </w:pict>
        </mc:Fallback>
      </mc:AlternateContent>
    </w:r>
    <w:r w:rsidR="000D13D0" w:rsidRPr="00F50573">
      <w:rPr>
        <w:rFonts w:ascii="Arial" w:hAnsi="Arial" w:cs="Arial"/>
        <w:sz w:val="16"/>
        <w:szCs w:val="16"/>
      </w:rPr>
      <w:t>Rua 25 de Abril, nº 26, 2050-018 Aveiras de Baixo</w:t>
    </w:r>
  </w:p>
  <w:p w14:paraId="3EC70CE0" w14:textId="5DF092B5" w:rsidR="000D13D0" w:rsidRPr="00F50573" w:rsidRDefault="000D13D0" w:rsidP="00F50573">
    <w:pPr>
      <w:pStyle w:val="Rodap"/>
      <w:tabs>
        <w:tab w:val="right" w:pos="10466"/>
      </w:tabs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NIF: 506 912 183</w:t>
    </w:r>
    <w:r w:rsidR="00F50573" w:rsidRPr="00F50573">
      <w:rPr>
        <w:rFonts w:ascii="Arial" w:hAnsi="Arial" w:cs="Arial"/>
        <w:sz w:val="16"/>
        <w:szCs w:val="16"/>
      </w:rPr>
      <w:tab/>
    </w:r>
  </w:p>
  <w:p w14:paraId="1934D2B0" w14:textId="5156FDA8" w:rsidR="000D13D0" w:rsidRPr="00F50573" w:rsidRDefault="000D13D0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 xml:space="preserve">Contactos: 263 475 626 </w:t>
    </w:r>
    <w:r w:rsidR="00E2018C" w:rsidRPr="00F50573">
      <w:rPr>
        <w:rFonts w:ascii="Arial" w:hAnsi="Arial" w:cs="Arial"/>
        <w:sz w:val="16"/>
        <w:szCs w:val="16"/>
      </w:rPr>
      <w:t>– 962 043 563</w:t>
    </w:r>
  </w:p>
  <w:p w14:paraId="114DE41C" w14:textId="17FAE398" w:rsidR="00E2018C" w:rsidRPr="00F50573" w:rsidRDefault="00E2018C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Email: geral@jfaveirasdebaixo.pt</w:t>
    </w:r>
  </w:p>
  <w:p w14:paraId="71D71F4A" w14:textId="15CE886B" w:rsidR="00E2018C" w:rsidRPr="00F50573" w:rsidRDefault="00E2018C" w:rsidP="00F50573">
    <w:pPr>
      <w:pStyle w:val="Rodap"/>
      <w:jc w:val="left"/>
      <w:rPr>
        <w:rFonts w:ascii="Arial" w:hAnsi="Arial" w:cs="Arial"/>
        <w:sz w:val="20"/>
        <w:szCs w:val="20"/>
        <w:lang w:val="en-US"/>
      </w:rPr>
    </w:pPr>
    <w:r w:rsidRPr="00F50573">
      <w:rPr>
        <w:rFonts w:ascii="Arial" w:hAnsi="Arial" w:cs="Arial"/>
        <w:sz w:val="16"/>
        <w:szCs w:val="16"/>
        <w:lang w:val="en-US"/>
      </w:rPr>
      <w:t>Site: www.jfaveirasdebaixo.pt</w:t>
    </w:r>
  </w:p>
  <w:p w14:paraId="1D2C0928" w14:textId="77777777" w:rsidR="00E2018C" w:rsidRPr="00E2018C" w:rsidRDefault="00E2018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0B36" w14:textId="77777777" w:rsidR="008C3507" w:rsidRDefault="008C3507" w:rsidP="00F9199A">
      <w:r>
        <w:separator/>
      </w:r>
    </w:p>
  </w:footnote>
  <w:footnote w:type="continuationSeparator" w:id="0">
    <w:p w14:paraId="3FAB29E7" w14:textId="77777777" w:rsidR="008C3507" w:rsidRDefault="008C3507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6C83" w14:textId="77777777" w:rsidR="004621F6" w:rsidRDefault="004621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71A0" w14:textId="48CB9E50" w:rsidR="00363129" w:rsidRPr="00121A9E" w:rsidRDefault="00363129" w:rsidP="00121A9E">
    <w:pPr>
      <w:pStyle w:val="InformaesdeContac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CD04" w14:textId="7CA43484" w:rsidR="00121A9E" w:rsidRPr="00964803" w:rsidRDefault="00AB3CE2" w:rsidP="00964803">
    <w:pPr>
      <w:pStyle w:val="Ttulo"/>
      <w:jc w:val="center"/>
      <w:rPr>
        <w:sz w:val="32"/>
        <w:szCs w:val="72"/>
      </w:rPr>
    </w:pPr>
    <w:r w:rsidRPr="00AB3CE2">
      <w:rPr>
        <w:noProof/>
        <w:sz w:val="32"/>
        <w:szCs w:val="72"/>
        <w:lang w:eastAsia="pt-P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27F9B12" wp14:editId="1B60C08D">
              <wp:simplePos x="0" y="0"/>
              <wp:positionH relativeFrom="column">
                <wp:posOffset>533400</wp:posOffset>
              </wp:positionH>
              <wp:positionV relativeFrom="paragraph">
                <wp:posOffset>516890</wp:posOffset>
              </wp:positionV>
              <wp:extent cx="5010150" cy="4286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10246" w14:textId="2A5464C5" w:rsidR="00AB3CE2" w:rsidRPr="00AB3CE2" w:rsidRDefault="00AB3CE2" w:rsidP="00AB3CE2">
                          <w:pPr>
                            <w:jc w:val="center"/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</w:pPr>
                          <w:r w:rsidRPr="00AB3CE2"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  <w:t>JUNTA DE FREGUESIA DE AVEIRAS DE 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F9B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pt;margin-top:40.7pt;width:394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" strokecolor="white [3212]">
              <v:textbox>
                <w:txbxContent>
                  <w:p w14:paraId="1C110246" w14:textId="2A5464C5" w:rsidR="00AB3CE2" w:rsidRPr="00AB3CE2" w:rsidRDefault="00AB3CE2" w:rsidP="00AB3CE2">
                    <w:pPr>
                      <w:jc w:val="center"/>
                      <w:rPr>
                        <w:rFonts w:ascii="Amasis MT Pro Black" w:hAnsi="Amasis MT Pro Black"/>
                        <w:sz w:val="32"/>
                        <w:szCs w:val="32"/>
                      </w:rPr>
                    </w:pPr>
                    <w:r w:rsidRPr="00AB3CE2">
                      <w:rPr>
                        <w:rFonts w:ascii="Amasis MT Pro Black" w:hAnsi="Amasis MT Pro Black"/>
                        <w:sz w:val="32"/>
                        <w:szCs w:val="32"/>
                      </w:rPr>
                      <w:t>JUNTA DE FREGUESIA DE AVEIRAS DE BAIXO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91F032" w14:textId="6FEF3D8E" w:rsidR="00363129" w:rsidRPr="009559FF" w:rsidRDefault="00AB3CE2" w:rsidP="00121A9E">
    <w:pPr>
      <w:pStyle w:val="InformaesdeContac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081423" wp14:editId="7013E43E">
              <wp:simplePos x="0" y="0"/>
              <wp:positionH relativeFrom="column">
                <wp:posOffset>-161925</wp:posOffset>
              </wp:positionH>
              <wp:positionV relativeFrom="paragraph">
                <wp:posOffset>699770</wp:posOffset>
              </wp:positionV>
              <wp:extent cx="6936228" cy="7989570"/>
              <wp:effectExtent l="0" t="0" r="17145" b="11430"/>
              <wp:wrapNone/>
              <wp:docPr id="12" name="Forma Livre 12" descr="Company name and other details as First Page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6228" cy="798957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DB3972C" id="Forma Livre 12" o:spid="_x0000_s1026" alt="Company name and other details as First Page Header" style="position:absolute;margin-left:-12.75pt;margin-top:55.1pt;width:546.15pt;height:629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d8d8d8 [2732]" strokecolor="#bfbfbf [2412]">
              <v:path arrowok="t" o:connecttype="custom" o:connectlocs="0,156093;0,153585;625,143555;5000,123495;11875,100927;20000,83375;26250,70837;34375,58927;43125,48270;53125,38240;65625,29463;78750,20687;93125,14418;108750,8149;126875,5642;141250,5015;145625,5015;6936228,30717;145625,40747;136875,40747;122500,42628;108750,45762;97500,50150;85625,55792;76250,63315;66875,70837;59375,78987;53125,88390;42500,106569;35000,124749;30625,141048;29375,153585;29375,156093;31875,7989570" o:connectangles="0,0,0,0,0,0,0,0,0,0,0,0,0,0,0,0,0,0,0,0,0,0,0,0,0,0,0,0,0,0,0,0,0,0"/>
            </v:shape>
          </w:pict>
        </mc:Fallback>
      </mc:AlternateContent>
    </w:r>
    <w:r w:rsidR="00E2018C"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718CCA11" wp14:editId="10EEA04F">
          <wp:simplePos x="0" y="0"/>
          <wp:positionH relativeFrom="column">
            <wp:posOffset>5600700</wp:posOffset>
          </wp:positionH>
          <wp:positionV relativeFrom="paragraph">
            <wp:posOffset>-511175</wp:posOffset>
          </wp:positionV>
          <wp:extent cx="1019175" cy="1065530"/>
          <wp:effectExtent l="0" t="0" r="9525" b="1270"/>
          <wp:wrapTight wrapText="bothSides">
            <wp:wrapPolygon edited="0">
              <wp:start x="8479" y="0"/>
              <wp:lineTo x="2422" y="772"/>
              <wp:lineTo x="2019" y="1159"/>
              <wp:lineTo x="4037" y="6179"/>
              <wp:lineTo x="0" y="6951"/>
              <wp:lineTo x="0" y="13130"/>
              <wp:lineTo x="2826" y="18536"/>
              <wp:lineTo x="2826" y="18923"/>
              <wp:lineTo x="6460" y="21240"/>
              <wp:lineTo x="6864" y="21240"/>
              <wp:lineTo x="14535" y="21240"/>
              <wp:lineTo x="14938" y="21240"/>
              <wp:lineTo x="18572" y="18923"/>
              <wp:lineTo x="18572" y="18536"/>
              <wp:lineTo x="21398" y="13130"/>
              <wp:lineTo x="21398" y="6951"/>
              <wp:lineTo x="17361" y="6179"/>
              <wp:lineTo x="19379" y="1931"/>
              <wp:lineTo x="18572" y="772"/>
              <wp:lineTo x="12920" y="0"/>
              <wp:lineTo x="8479" y="0"/>
            </wp:wrapPolygon>
          </wp:wrapTight>
          <wp:docPr id="1966521375" name="Imagem 1966521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4F3E34" wp14:editId="0720E182">
              <wp:simplePos x="0" y="0"/>
              <wp:positionH relativeFrom="column">
                <wp:posOffset>-161925</wp:posOffset>
              </wp:positionH>
              <wp:positionV relativeFrom="paragraph">
                <wp:posOffset>-890905</wp:posOffset>
              </wp:positionV>
              <wp:extent cx="7168515" cy="1371600"/>
              <wp:effectExtent l="0" t="0" r="0" b="0"/>
              <wp:wrapNone/>
              <wp:docPr id="11" name="Forma Livre 11" descr="Curved border sty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68515" cy="1371600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F10B9D" id="Forma Livre 11" o:spid="_x0000_s1026" alt="Curved border style" style="position:absolute;margin-left:-12.75pt;margin-top:-70.15pt;width:564.45pt;height:10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" path="m11295,c11295,,5647,,,,,,18,2131,,2356,1066,2300,660,788,2131,523,3631,330,7300,853,8827,766,10354,679,10781,160,11295,xe" fillcolor="#b2a1c7 [1943]" stroked="f">
              <v:path arrowok="t" o:connecttype="custom" o:connectlocs="7168515,0;0,0;0,1371600;1352466,304477;5602167,445945;7168515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45B"/>
    <w:multiLevelType w:val="hybridMultilevel"/>
    <w:tmpl w:val="4B5A11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44BE2"/>
    <w:multiLevelType w:val="hybridMultilevel"/>
    <w:tmpl w:val="E35487F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6A3E49"/>
    <w:multiLevelType w:val="hybridMultilevel"/>
    <w:tmpl w:val="6CF20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1513"/>
    <w:multiLevelType w:val="hybridMultilevel"/>
    <w:tmpl w:val="75DCFB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6636"/>
    <w:multiLevelType w:val="hybridMultilevel"/>
    <w:tmpl w:val="F466A27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9155775">
    <w:abstractNumId w:val="9"/>
  </w:num>
  <w:num w:numId="2" w16cid:durableId="528493320">
    <w:abstractNumId w:val="7"/>
  </w:num>
  <w:num w:numId="3" w16cid:durableId="2111464738">
    <w:abstractNumId w:val="6"/>
  </w:num>
  <w:num w:numId="4" w16cid:durableId="953169737">
    <w:abstractNumId w:val="5"/>
  </w:num>
  <w:num w:numId="5" w16cid:durableId="935987280">
    <w:abstractNumId w:val="4"/>
  </w:num>
  <w:num w:numId="6" w16cid:durableId="1220046099">
    <w:abstractNumId w:val="8"/>
  </w:num>
  <w:num w:numId="7" w16cid:durableId="1598833715">
    <w:abstractNumId w:val="3"/>
  </w:num>
  <w:num w:numId="8" w16cid:durableId="1813404369">
    <w:abstractNumId w:val="2"/>
  </w:num>
  <w:num w:numId="9" w16cid:durableId="1029724299">
    <w:abstractNumId w:val="1"/>
  </w:num>
  <w:num w:numId="10" w16cid:durableId="1889218741">
    <w:abstractNumId w:val="0"/>
  </w:num>
  <w:num w:numId="11" w16cid:durableId="299506977">
    <w:abstractNumId w:val="11"/>
  </w:num>
  <w:num w:numId="12" w16cid:durableId="540820926">
    <w:abstractNumId w:val="12"/>
  </w:num>
  <w:num w:numId="13" w16cid:durableId="1615092295">
    <w:abstractNumId w:val="10"/>
  </w:num>
  <w:num w:numId="14" w16cid:durableId="1575702625">
    <w:abstractNumId w:val="13"/>
  </w:num>
  <w:num w:numId="15" w16cid:durableId="648705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3"/>
    <w:rsid w:val="00003A53"/>
    <w:rsid w:val="000079E7"/>
    <w:rsid w:val="000126B0"/>
    <w:rsid w:val="00017053"/>
    <w:rsid w:val="00040AD0"/>
    <w:rsid w:val="00070E3C"/>
    <w:rsid w:val="00076700"/>
    <w:rsid w:val="000A6A88"/>
    <w:rsid w:val="000B2A11"/>
    <w:rsid w:val="000B31E7"/>
    <w:rsid w:val="000D13D0"/>
    <w:rsid w:val="000F1E23"/>
    <w:rsid w:val="00110B11"/>
    <w:rsid w:val="00121A9E"/>
    <w:rsid w:val="0012603D"/>
    <w:rsid w:val="00133DE4"/>
    <w:rsid w:val="00183AC1"/>
    <w:rsid w:val="0018580A"/>
    <w:rsid w:val="001B0C6F"/>
    <w:rsid w:val="001E738C"/>
    <w:rsid w:val="001F70DC"/>
    <w:rsid w:val="002053BE"/>
    <w:rsid w:val="0027331C"/>
    <w:rsid w:val="002946CB"/>
    <w:rsid w:val="00297819"/>
    <w:rsid w:val="002E044B"/>
    <w:rsid w:val="002E57DE"/>
    <w:rsid w:val="002F437D"/>
    <w:rsid w:val="00306946"/>
    <w:rsid w:val="00306C38"/>
    <w:rsid w:val="00323FDB"/>
    <w:rsid w:val="0033339D"/>
    <w:rsid w:val="00342259"/>
    <w:rsid w:val="003506F4"/>
    <w:rsid w:val="00361B4E"/>
    <w:rsid w:val="00363129"/>
    <w:rsid w:val="00372C03"/>
    <w:rsid w:val="00372DA5"/>
    <w:rsid w:val="003A6F96"/>
    <w:rsid w:val="003D1C5D"/>
    <w:rsid w:val="003D40B2"/>
    <w:rsid w:val="003D7F9E"/>
    <w:rsid w:val="003E1909"/>
    <w:rsid w:val="003E55D0"/>
    <w:rsid w:val="0041780A"/>
    <w:rsid w:val="00435D90"/>
    <w:rsid w:val="004537C5"/>
    <w:rsid w:val="004621F6"/>
    <w:rsid w:val="00474B07"/>
    <w:rsid w:val="004D7219"/>
    <w:rsid w:val="004E0263"/>
    <w:rsid w:val="004E1D28"/>
    <w:rsid w:val="004E2368"/>
    <w:rsid w:val="004F2F26"/>
    <w:rsid w:val="0053258C"/>
    <w:rsid w:val="00534E29"/>
    <w:rsid w:val="00535C95"/>
    <w:rsid w:val="00542DC7"/>
    <w:rsid w:val="005452E3"/>
    <w:rsid w:val="00555426"/>
    <w:rsid w:val="00580CAF"/>
    <w:rsid w:val="00593EA2"/>
    <w:rsid w:val="005A109C"/>
    <w:rsid w:val="005A3186"/>
    <w:rsid w:val="005E617F"/>
    <w:rsid w:val="00615BE9"/>
    <w:rsid w:val="0061609F"/>
    <w:rsid w:val="0062130F"/>
    <w:rsid w:val="00621862"/>
    <w:rsid w:val="0067227C"/>
    <w:rsid w:val="00686C32"/>
    <w:rsid w:val="006A658B"/>
    <w:rsid w:val="006E4F5B"/>
    <w:rsid w:val="00730713"/>
    <w:rsid w:val="00762803"/>
    <w:rsid w:val="007657D6"/>
    <w:rsid w:val="00766C60"/>
    <w:rsid w:val="00782FFA"/>
    <w:rsid w:val="00790729"/>
    <w:rsid w:val="007931C6"/>
    <w:rsid w:val="007A0B1D"/>
    <w:rsid w:val="007B3FF4"/>
    <w:rsid w:val="007C701E"/>
    <w:rsid w:val="007D3E61"/>
    <w:rsid w:val="007D679F"/>
    <w:rsid w:val="007F5483"/>
    <w:rsid w:val="008057E8"/>
    <w:rsid w:val="00863666"/>
    <w:rsid w:val="0086611D"/>
    <w:rsid w:val="008C3507"/>
    <w:rsid w:val="008D20BA"/>
    <w:rsid w:val="008E0AE5"/>
    <w:rsid w:val="008F23C7"/>
    <w:rsid w:val="00912993"/>
    <w:rsid w:val="0093582C"/>
    <w:rsid w:val="009559FF"/>
    <w:rsid w:val="00964803"/>
    <w:rsid w:val="009A746D"/>
    <w:rsid w:val="009D1D21"/>
    <w:rsid w:val="009E1F67"/>
    <w:rsid w:val="009F0FA0"/>
    <w:rsid w:val="00A107E8"/>
    <w:rsid w:val="00A13286"/>
    <w:rsid w:val="00A150AB"/>
    <w:rsid w:val="00A21573"/>
    <w:rsid w:val="00A32C69"/>
    <w:rsid w:val="00A64B0B"/>
    <w:rsid w:val="00A6586F"/>
    <w:rsid w:val="00A753D5"/>
    <w:rsid w:val="00AA05CF"/>
    <w:rsid w:val="00AA06F6"/>
    <w:rsid w:val="00AB3CE2"/>
    <w:rsid w:val="00AD24FB"/>
    <w:rsid w:val="00AD319C"/>
    <w:rsid w:val="00B01612"/>
    <w:rsid w:val="00B112DB"/>
    <w:rsid w:val="00B17610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53500"/>
    <w:rsid w:val="00C7423A"/>
    <w:rsid w:val="00C749D3"/>
    <w:rsid w:val="00C91B96"/>
    <w:rsid w:val="00CD2038"/>
    <w:rsid w:val="00CD4400"/>
    <w:rsid w:val="00CE7089"/>
    <w:rsid w:val="00CF7417"/>
    <w:rsid w:val="00D14341"/>
    <w:rsid w:val="00D35E48"/>
    <w:rsid w:val="00D51989"/>
    <w:rsid w:val="00D92560"/>
    <w:rsid w:val="00DA278E"/>
    <w:rsid w:val="00DF21E4"/>
    <w:rsid w:val="00DF6ABC"/>
    <w:rsid w:val="00E049C7"/>
    <w:rsid w:val="00E15381"/>
    <w:rsid w:val="00E2018C"/>
    <w:rsid w:val="00E500D1"/>
    <w:rsid w:val="00E637C1"/>
    <w:rsid w:val="00E64456"/>
    <w:rsid w:val="00E67628"/>
    <w:rsid w:val="00E81174"/>
    <w:rsid w:val="00EC11AE"/>
    <w:rsid w:val="00EC3811"/>
    <w:rsid w:val="00EC5248"/>
    <w:rsid w:val="00EC5523"/>
    <w:rsid w:val="00EC6C76"/>
    <w:rsid w:val="00ED4011"/>
    <w:rsid w:val="00F201DD"/>
    <w:rsid w:val="00F33720"/>
    <w:rsid w:val="00F37CAD"/>
    <w:rsid w:val="00F50573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E0DBB"/>
  <w15:docId w15:val="{07004B91-35EC-4009-9F1F-2730933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Ttulo1">
    <w:name w:val="heading 1"/>
    <w:basedOn w:val="Normal"/>
    <w:link w:val="Ttulo1Carte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Ttulo2">
    <w:name w:val="heading 2"/>
    <w:basedOn w:val="Normal"/>
    <w:link w:val="Ttulo2Carte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link w:val="Ttulo3Carte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Cabealho">
    <w:name w:val="header"/>
    <w:basedOn w:val="Normal"/>
    <w:link w:val="CabealhoCarter"/>
    <w:uiPriority w:val="99"/>
    <w:unhideWhenUsed/>
    <w:rsid w:val="006E4F5B"/>
  </w:style>
  <w:style w:type="character" w:customStyle="1" w:styleId="CabealhoCarter">
    <w:name w:val="Cabeçalho Caráter"/>
    <w:basedOn w:val="Tipodeletrapredefinidodopargrafo"/>
    <w:link w:val="Cabealho"/>
    <w:uiPriority w:val="99"/>
    <w:rsid w:val="0041780A"/>
  </w:style>
  <w:style w:type="paragraph" w:styleId="Rodap">
    <w:name w:val="footer"/>
    <w:basedOn w:val="Normal"/>
    <w:link w:val="RodapCarter"/>
    <w:uiPriority w:val="99"/>
    <w:unhideWhenUsed/>
    <w:rsid w:val="00363129"/>
    <w:pPr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3129"/>
  </w:style>
  <w:style w:type="table" w:styleId="TabelacomGrelha">
    <w:name w:val="Table Grid"/>
    <w:basedOn w:val="Tabela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1">
    <w:name w:val="Tabela de Grelha 6 Colorida1"/>
    <w:basedOn w:val="Tabela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11">
    <w:name w:val="Tabela Simples 11"/>
    <w:basedOn w:val="Tabela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Clara1">
    <w:name w:val="Tabela com Grelha Clara1"/>
    <w:basedOn w:val="Tabela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formaesdeContacto">
    <w:name w:val="Informações de Contacto"/>
    <w:basedOn w:val="Ttulo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Ttulo2Carter">
    <w:name w:val="Título 2 Caráter"/>
    <w:basedOn w:val="Tipodeletrapredefinidodopargrafo"/>
    <w:link w:val="Ttulo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Forte">
    <w:name w:val="Strong"/>
    <w:basedOn w:val="Tipodeletrapredefinidodopargrafo"/>
    <w:uiPriority w:val="4"/>
    <w:qFormat/>
    <w:rsid w:val="000B2A11"/>
    <w:rPr>
      <w:b/>
      <w:bCs/>
    </w:rPr>
  </w:style>
  <w:style w:type="table" w:customStyle="1" w:styleId="TabelaSimples21">
    <w:name w:val="Tabela Simples 21"/>
    <w:basedOn w:val="Tabela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00D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500D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00D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00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00D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A658B"/>
    <w:pPr>
      <w:outlineLvl w:val="9"/>
    </w:pPr>
  </w:style>
  <w:style w:type="character" w:styleId="TtulodoLivro">
    <w:name w:val="Book Title"/>
    <w:basedOn w:val="Tipodeletrapredefinidodopargrafo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7331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AD319C"/>
    <w:rPr>
      <w:i/>
      <w:iCs/>
      <w:color w:val="365F91" w:themeColor="accent1" w:themeShade="BF"/>
    </w:rPr>
  </w:style>
  <w:style w:type="paragraph" w:styleId="Bibliografia">
    <w:name w:val="Bibliography"/>
    <w:basedOn w:val="Normal"/>
    <w:next w:val="Normal"/>
    <w:uiPriority w:val="37"/>
    <w:semiHidden/>
    <w:unhideWhenUsed/>
    <w:rsid w:val="004F2F26"/>
  </w:style>
  <w:style w:type="paragraph" w:styleId="Textodebloco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F2F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F2F26"/>
  </w:style>
  <w:style w:type="paragraph" w:styleId="Corpodetexto2">
    <w:name w:val="Body Text 2"/>
    <w:basedOn w:val="Normal"/>
    <w:link w:val="Corpodetexto2Carter"/>
    <w:uiPriority w:val="99"/>
    <w:semiHidden/>
    <w:unhideWhenUsed/>
    <w:rsid w:val="004F2F2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F2F26"/>
  </w:style>
  <w:style w:type="paragraph" w:styleId="Corpodetexto3">
    <w:name w:val="Body Text 3"/>
    <w:basedOn w:val="Normal"/>
    <w:link w:val="Corpodetexto3Carte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F2F2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F2F2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F2F2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F2F2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F2F2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F2F2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F2F2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F2F26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F2F26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F2F26"/>
  </w:style>
  <w:style w:type="table" w:styleId="GrelhaColorida">
    <w:name w:val="Colorful Grid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4F2F2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4F2F2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F2F2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F2F26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F2F26"/>
  </w:style>
  <w:style w:type="character" w:styleId="nfase">
    <w:name w:val="Emphasis"/>
    <w:basedOn w:val="Tipodeletrapredefinidodopargrafo"/>
    <w:uiPriority w:val="20"/>
    <w:semiHidden/>
    <w:unhideWhenUsed/>
    <w:qFormat/>
    <w:rsid w:val="004F2F2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F2F2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F2F2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2F2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2F26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21">
    <w:name w:val="Tabela de Grelha 1 Clara - Destaque 2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4F2F26"/>
  </w:style>
  <w:style w:type="paragraph" w:styleId="EndereoHTML">
    <w:name w:val="HTML Address"/>
    <w:basedOn w:val="Normal"/>
    <w:link w:val="EndereoHTMLCarter"/>
    <w:uiPriority w:val="99"/>
    <w:semiHidden/>
    <w:unhideWhenUsed/>
    <w:rsid w:val="004F2F26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F2F2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F2F2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F2F2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F2F2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F2F26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F2F26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GrelhaClara">
    <w:name w:val="Light Grid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F2F26"/>
  </w:style>
  <w:style w:type="paragraph" w:styleId="Lista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4F2F26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F2F2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F2F26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F2F26"/>
  </w:style>
  <w:style w:type="character" w:styleId="Nmerodepgina">
    <w:name w:val="page number"/>
    <w:basedOn w:val="Tipodeletrapredefinidodopargrafo"/>
    <w:uiPriority w:val="99"/>
    <w:semiHidden/>
    <w:unhideWhenUsed/>
    <w:rsid w:val="004F2F26"/>
  </w:style>
  <w:style w:type="table" w:customStyle="1" w:styleId="TabelaSimples31">
    <w:name w:val="Tabela Simples 31"/>
    <w:basedOn w:val="Tabela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F2F26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F2F2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F2F26"/>
  </w:style>
  <w:style w:type="paragraph" w:styleId="Assinatura">
    <w:name w:val="Signature"/>
    <w:basedOn w:val="Normal"/>
    <w:link w:val="AssinaturaCarter"/>
    <w:uiPriority w:val="99"/>
    <w:semiHidden/>
    <w:unhideWhenUsed/>
    <w:rsid w:val="004F2F26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F2F26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4F2F26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F2F26"/>
  </w:style>
  <w:style w:type="table" w:styleId="Tabelaprofissional">
    <w:name w:val="Table Professional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unhideWhenUsed/>
    <w:rsid w:val="003506F4"/>
    <w:rPr>
      <w:color w:val="80808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2018C"/>
    <w:rPr>
      <w:color w:val="605E5C"/>
      <w:shd w:val="clear" w:color="auto" w:fill="E1DFDD"/>
    </w:rPr>
  </w:style>
  <w:style w:type="character" w:customStyle="1" w:styleId="CabealhoCarcter">
    <w:name w:val="Cabeçalho Carácter"/>
    <w:basedOn w:val="Tipodeletrapredefinidodopargrafo"/>
    <w:uiPriority w:val="99"/>
    <w:rsid w:val="003D1C5D"/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76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aABaixo\AppData\Roaming\Microsoft\Templates\Folha%20de%20refer&#234;ncias%20de%20curr&#237;culo%20sem%20experi&#234;ncia.dotx" TargetMode="External"/></Relationship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Contactos: 263 475 626 – 962 043 56</CompanyPhone>
  <CompanyFax/>
  <CompanyEmail>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65402-ECF4-4F74-BA59-CB9F28EA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referências de currículo sem experiência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Junta de freguesia de aveiras de baixo</vt:lpstr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freguesia de aveiras de baixo</dc:title>
  <dc:subject>ua 25 de Abril, nº 26</dc:subject>
  <dc:creator>Junta de Freguesia de Aveiras de Baixo</dc:creator>
  <cp:keywords/>
  <dc:description/>
  <cp:lastModifiedBy>Freguesia</cp:lastModifiedBy>
  <cp:revision>2</cp:revision>
  <cp:lastPrinted>2023-07-25T10:42:00Z</cp:lastPrinted>
  <dcterms:created xsi:type="dcterms:W3CDTF">2023-07-25T10:42:00Z</dcterms:created>
  <dcterms:modified xsi:type="dcterms:W3CDTF">2023-07-25T10:42:00Z</dcterms:modified>
  <cp:category>2050-018 Aveiras de Baixo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