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7214" w14:textId="77777777" w:rsidR="0033339D" w:rsidRDefault="0033339D" w:rsidP="00076700">
      <w:pPr>
        <w:rPr>
          <w:b/>
          <w:bCs/>
          <w:sz w:val="40"/>
          <w:szCs w:val="40"/>
        </w:rPr>
      </w:pPr>
    </w:p>
    <w:p w14:paraId="01666D80" w14:textId="0ACED3BB" w:rsidR="0033339D" w:rsidRDefault="003D7F9E" w:rsidP="0007670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INFORMAÇÃO</w:t>
      </w:r>
      <w:r w:rsidR="00E637C1" w:rsidRPr="00467255">
        <w:rPr>
          <w:b/>
          <w:bCs/>
          <w:sz w:val="40"/>
          <w:szCs w:val="40"/>
        </w:rPr>
        <w:t xml:space="preserve"> Nº </w:t>
      </w:r>
      <w:r w:rsidR="00F17525">
        <w:rPr>
          <w:b/>
          <w:bCs/>
          <w:sz w:val="40"/>
          <w:szCs w:val="40"/>
        </w:rPr>
        <w:t>7</w:t>
      </w:r>
      <w:r w:rsidR="00EC5523">
        <w:rPr>
          <w:b/>
          <w:bCs/>
          <w:sz w:val="40"/>
          <w:szCs w:val="40"/>
        </w:rPr>
        <w:t>/202</w:t>
      </w:r>
      <w:r w:rsidR="00CF7417">
        <w:rPr>
          <w:b/>
          <w:bCs/>
          <w:sz w:val="40"/>
          <w:szCs w:val="40"/>
        </w:rPr>
        <w:t>3</w:t>
      </w:r>
    </w:p>
    <w:p w14:paraId="306E3648" w14:textId="77777777" w:rsidR="0018580A" w:rsidRDefault="0018580A" w:rsidP="00076700">
      <w:pPr>
        <w:jc w:val="center"/>
        <w:rPr>
          <w:b/>
          <w:bCs/>
          <w:sz w:val="40"/>
          <w:szCs w:val="40"/>
        </w:rPr>
      </w:pPr>
    </w:p>
    <w:p w14:paraId="144D9B8E" w14:textId="77777777" w:rsidR="00E637C1" w:rsidRPr="00467255" w:rsidRDefault="00E637C1" w:rsidP="005452E3">
      <w:pPr>
        <w:jc w:val="center"/>
        <w:rPr>
          <w:b/>
          <w:bCs/>
          <w:sz w:val="40"/>
          <w:szCs w:val="40"/>
        </w:rPr>
      </w:pPr>
    </w:p>
    <w:p w14:paraId="79EF607B" w14:textId="3B6EB095" w:rsidR="00E637C1" w:rsidRPr="0018580A" w:rsidRDefault="00E637C1" w:rsidP="0018580A">
      <w:pPr>
        <w:spacing w:line="360" w:lineRule="auto"/>
        <w:ind w:left="567" w:right="414" w:hanging="141"/>
        <w:jc w:val="both"/>
        <w:rPr>
          <w:sz w:val="36"/>
          <w:szCs w:val="36"/>
        </w:rPr>
      </w:pPr>
      <w:r w:rsidRPr="0018580A">
        <w:rPr>
          <w:sz w:val="36"/>
          <w:szCs w:val="36"/>
        </w:rPr>
        <w:t>- JOSÉ MANUEL FORTUNATO MARTINS, Presidente da Junta de Freguesia de Aveiras de Baixo. -------------------------------</w:t>
      </w:r>
    </w:p>
    <w:p w14:paraId="4F121EE8" w14:textId="77777777" w:rsidR="005452E3" w:rsidRPr="0018580A" w:rsidRDefault="005452E3" w:rsidP="0018580A">
      <w:pPr>
        <w:spacing w:line="360" w:lineRule="auto"/>
        <w:ind w:left="567" w:right="414" w:hanging="141"/>
        <w:jc w:val="both"/>
        <w:rPr>
          <w:sz w:val="36"/>
          <w:szCs w:val="36"/>
        </w:rPr>
      </w:pPr>
    </w:p>
    <w:p w14:paraId="11456C7F" w14:textId="3CFAEC49" w:rsidR="0033339D" w:rsidRDefault="00E637C1" w:rsidP="0018580A">
      <w:pPr>
        <w:spacing w:line="360" w:lineRule="auto"/>
        <w:ind w:left="284" w:right="414" w:firstLine="283"/>
        <w:jc w:val="both"/>
        <w:rPr>
          <w:sz w:val="36"/>
          <w:szCs w:val="36"/>
        </w:rPr>
      </w:pPr>
      <w:r w:rsidRPr="0018580A">
        <w:rPr>
          <w:sz w:val="36"/>
          <w:szCs w:val="36"/>
        </w:rPr>
        <w:t xml:space="preserve">- </w:t>
      </w:r>
      <w:r w:rsidR="003D7F9E" w:rsidRPr="0018580A">
        <w:rPr>
          <w:b/>
          <w:bCs/>
          <w:sz w:val="36"/>
          <w:szCs w:val="36"/>
        </w:rPr>
        <w:t>INFORMA</w:t>
      </w:r>
      <w:r w:rsidR="0018580A" w:rsidRPr="0018580A">
        <w:rPr>
          <w:sz w:val="36"/>
          <w:szCs w:val="36"/>
        </w:rPr>
        <w:t xml:space="preserve"> que devido </w:t>
      </w:r>
      <w:r w:rsidR="00F17525">
        <w:rPr>
          <w:sz w:val="36"/>
          <w:szCs w:val="36"/>
        </w:rPr>
        <w:t>a férias da funcionária</w:t>
      </w:r>
      <w:r w:rsidR="0018580A" w:rsidRPr="0018580A">
        <w:rPr>
          <w:sz w:val="36"/>
          <w:szCs w:val="36"/>
        </w:rPr>
        <w:t>, n</w:t>
      </w:r>
      <w:r w:rsidR="00F17525">
        <w:rPr>
          <w:sz w:val="36"/>
          <w:szCs w:val="36"/>
        </w:rPr>
        <w:t>os</w:t>
      </w:r>
      <w:r w:rsidR="0018580A" w:rsidRPr="0018580A">
        <w:rPr>
          <w:b/>
          <w:bCs/>
          <w:sz w:val="36"/>
          <w:szCs w:val="36"/>
        </w:rPr>
        <w:t xml:space="preserve"> </w:t>
      </w:r>
      <w:r w:rsidR="00F17525">
        <w:rPr>
          <w:b/>
          <w:bCs/>
          <w:sz w:val="36"/>
          <w:szCs w:val="36"/>
        </w:rPr>
        <w:t>dias 24 e 31 de agosto</w:t>
      </w:r>
      <w:r w:rsidR="0018580A" w:rsidRPr="0018580A">
        <w:rPr>
          <w:sz w:val="36"/>
          <w:szCs w:val="36"/>
        </w:rPr>
        <w:t xml:space="preserve">, </w:t>
      </w:r>
      <w:r w:rsidR="0018580A" w:rsidRPr="0018580A">
        <w:rPr>
          <w:b/>
          <w:bCs/>
          <w:sz w:val="36"/>
          <w:szCs w:val="36"/>
        </w:rPr>
        <w:t>não se realizará TREM</w:t>
      </w:r>
      <w:r w:rsidR="0018580A" w:rsidRPr="0018580A">
        <w:rPr>
          <w:sz w:val="36"/>
          <w:szCs w:val="36"/>
        </w:rPr>
        <w:t xml:space="preserve"> – Transporte Solidário. </w:t>
      </w:r>
      <w:r w:rsidR="0018580A">
        <w:rPr>
          <w:sz w:val="36"/>
          <w:szCs w:val="36"/>
        </w:rPr>
        <w:t>------------------------------------------------</w:t>
      </w:r>
      <w:r w:rsidR="00F17525">
        <w:rPr>
          <w:sz w:val="36"/>
          <w:szCs w:val="36"/>
        </w:rPr>
        <w:t>---------------------------</w:t>
      </w:r>
    </w:p>
    <w:p w14:paraId="0BBDA4F0" w14:textId="77777777" w:rsidR="0018580A" w:rsidRDefault="0018580A" w:rsidP="0018580A">
      <w:pPr>
        <w:spacing w:line="360" w:lineRule="auto"/>
        <w:ind w:left="284" w:right="414" w:firstLine="283"/>
        <w:jc w:val="both"/>
        <w:rPr>
          <w:sz w:val="36"/>
          <w:szCs w:val="36"/>
        </w:rPr>
      </w:pPr>
    </w:p>
    <w:p w14:paraId="4D965412" w14:textId="4A383A5B" w:rsidR="0018580A" w:rsidRDefault="0018580A" w:rsidP="0018580A">
      <w:pPr>
        <w:spacing w:line="360" w:lineRule="auto"/>
        <w:ind w:left="284" w:right="414" w:firstLine="28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Aveiras de Baixo, </w:t>
      </w:r>
      <w:r w:rsidR="00F17525">
        <w:rPr>
          <w:sz w:val="36"/>
          <w:szCs w:val="36"/>
        </w:rPr>
        <w:t>28 de julho de 2023</w:t>
      </w:r>
    </w:p>
    <w:p w14:paraId="12073C09" w14:textId="77777777" w:rsidR="0018580A" w:rsidRDefault="0018580A" w:rsidP="0018580A">
      <w:pPr>
        <w:spacing w:line="360" w:lineRule="auto"/>
        <w:ind w:left="284" w:right="414" w:firstLine="283"/>
        <w:jc w:val="both"/>
        <w:rPr>
          <w:sz w:val="36"/>
          <w:szCs w:val="36"/>
        </w:rPr>
      </w:pPr>
    </w:p>
    <w:p w14:paraId="472B72E3" w14:textId="77777777" w:rsidR="0018580A" w:rsidRPr="0018580A" w:rsidRDefault="0018580A" w:rsidP="00F17525">
      <w:pPr>
        <w:spacing w:line="360" w:lineRule="auto"/>
        <w:ind w:right="414"/>
        <w:jc w:val="both"/>
        <w:rPr>
          <w:sz w:val="32"/>
          <w:szCs w:val="32"/>
        </w:rPr>
      </w:pPr>
    </w:p>
    <w:p w14:paraId="24557B5C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7E6A3C87" w14:textId="77777777" w:rsidR="003D1C5D" w:rsidRPr="00194510" w:rsidRDefault="003D1C5D" w:rsidP="003D1C5D">
      <w:pPr>
        <w:pStyle w:val="Cabealho"/>
        <w:ind w:left="993" w:right="95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194510">
        <w:rPr>
          <w:rFonts w:ascii="Arial" w:hAnsi="Arial" w:cs="Arial"/>
          <w:b/>
          <w:bCs/>
        </w:rPr>
        <w:t xml:space="preserve"> Presidente da Junta</w:t>
      </w:r>
    </w:p>
    <w:p w14:paraId="4CA10B84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5943A630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134B541C" w14:textId="77777777" w:rsidR="003D1C5D" w:rsidRDefault="003D1C5D" w:rsidP="003D1C5D">
      <w:pPr>
        <w:pStyle w:val="Cabealho"/>
        <w:ind w:left="993" w:right="956"/>
        <w:jc w:val="center"/>
        <w:rPr>
          <w:b/>
          <w:bCs/>
        </w:rPr>
      </w:pPr>
    </w:p>
    <w:p w14:paraId="4BE67363" w14:textId="77777777" w:rsidR="003D1C5D" w:rsidRPr="003D1C5D" w:rsidRDefault="003D1C5D" w:rsidP="003D1C5D">
      <w:pPr>
        <w:pStyle w:val="Cabealho"/>
        <w:ind w:left="993" w:right="956"/>
        <w:jc w:val="center"/>
        <w:rPr>
          <w:rFonts w:ascii="Brush Script MT" w:hAnsi="Brush Script MT"/>
          <w:sz w:val="36"/>
          <w:szCs w:val="36"/>
        </w:rPr>
      </w:pPr>
      <w:r w:rsidRPr="003D1C5D">
        <w:rPr>
          <w:rFonts w:ascii="Brush Script MT" w:hAnsi="Brush Script MT"/>
          <w:bCs/>
          <w:sz w:val="36"/>
          <w:szCs w:val="36"/>
        </w:rPr>
        <w:t>José Manuel Fortunato Martins</w:t>
      </w:r>
    </w:p>
    <w:p w14:paraId="15AFCF79" w14:textId="3865C3F1" w:rsidR="0086611D" w:rsidRDefault="0086611D" w:rsidP="000D13D0"/>
    <w:p w14:paraId="331AD55C" w14:textId="2777F7F9" w:rsidR="004621F6" w:rsidRDefault="004621F6" w:rsidP="000D13D0"/>
    <w:p w14:paraId="4070E539" w14:textId="46168669" w:rsidR="004621F6" w:rsidRDefault="004621F6" w:rsidP="000D13D0"/>
    <w:p w14:paraId="692F47A7" w14:textId="55DCC5E1" w:rsidR="004621F6" w:rsidRDefault="004621F6" w:rsidP="000D13D0"/>
    <w:p w14:paraId="11A03E61" w14:textId="77777777" w:rsidR="004621F6" w:rsidRPr="005A3186" w:rsidRDefault="004621F6" w:rsidP="000D13D0"/>
    <w:sectPr w:rsidR="004621F6" w:rsidRPr="005A3186" w:rsidSect="00E637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119" w:right="720" w:bottom="1418" w:left="567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0AA8" w14:textId="77777777" w:rsidR="008C3507" w:rsidRDefault="008C3507" w:rsidP="00F9199A">
      <w:r>
        <w:separator/>
      </w:r>
    </w:p>
  </w:endnote>
  <w:endnote w:type="continuationSeparator" w:id="0">
    <w:p w14:paraId="14AF61D3" w14:textId="77777777" w:rsidR="008C3507" w:rsidRDefault="008C3507" w:rsidP="00F9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336D" w14:textId="77777777" w:rsidR="004621F6" w:rsidRDefault="004621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4653"/>
      <w:docPartObj>
        <w:docPartGallery w:val="Page Numbers (Bottom of Page)"/>
        <w:docPartUnique/>
      </w:docPartObj>
    </w:sdtPr>
    <w:sdtEndPr/>
    <w:sdtContent>
      <w:p w14:paraId="382CFB4C" w14:textId="77777777" w:rsidR="00363129" w:rsidRDefault="00363129" w:rsidP="00363129">
        <w:pPr>
          <w:pStyle w:val="Rodap"/>
        </w:pPr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 w:rsidR="0061609F">
          <w:rPr>
            <w:noProof/>
            <w:lang w:bidi="pt-PT"/>
          </w:rPr>
          <w:t>2</w:t>
        </w:r>
        <w:r>
          <w:rPr>
            <w:noProof/>
            <w:lang w:bidi="pt-PT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F853" w14:textId="5732DC47" w:rsidR="000D13D0" w:rsidRPr="00F50573" w:rsidRDefault="00F50573" w:rsidP="00F50573">
    <w:pPr>
      <w:pStyle w:val="Rodap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3962BD" wp14:editId="09F8CA86">
              <wp:simplePos x="0" y="0"/>
              <wp:positionH relativeFrom="column">
                <wp:posOffset>-161925</wp:posOffset>
              </wp:positionH>
              <wp:positionV relativeFrom="paragraph">
                <wp:posOffset>-127634</wp:posOffset>
              </wp:positionV>
              <wp:extent cx="7086600" cy="46990"/>
              <wp:effectExtent l="0" t="0" r="19050" b="1016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86600" cy="469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rect w14:anchorId="23F3E78F" id="Retângulo 7" o:spid="_x0000_s1026" style="position:absolute;margin-left:-12.75pt;margin-top:-10.05pt;width:558pt;height:3.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" fillcolor="#d8d8d8 [2732]" strokecolor="#d8d8d8 [2732]" strokeweight="1pt"/>
          </w:pict>
        </mc:Fallback>
      </mc:AlternateContent>
    </w:r>
    <w:r w:rsidR="000D13D0" w:rsidRPr="00F50573">
      <w:rPr>
        <w:rFonts w:ascii="Arial" w:hAnsi="Arial" w:cs="Arial"/>
        <w:sz w:val="16"/>
        <w:szCs w:val="16"/>
      </w:rPr>
      <w:t>Rua 25 de Abril, nº 26, 2050-018 Aveiras de Baixo</w:t>
    </w:r>
  </w:p>
  <w:p w14:paraId="3EC70CE0" w14:textId="5DF092B5" w:rsidR="000D13D0" w:rsidRPr="00F50573" w:rsidRDefault="000D13D0" w:rsidP="00F50573">
    <w:pPr>
      <w:pStyle w:val="Rodap"/>
      <w:tabs>
        <w:tab w:val="right" w:pos="10466"/>
      </w:tabs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>NIF: 506 912 183</w:t>
    </w:r>
    <w:r w:rsidR="00F50573" w:rsidRPr="00F50573">
      <w:rPr>
        <w:rFonts w:ascii="Arial" w:hAnsi="Arial" w:cs="Arial"/>
        <w:sz w:val="16"/>
        <w:szCs w:val="16"/>
      </w:rPr>
      <w:tab/>
    </w:r>
  </w:p>
  <w:p w14:paraId="1934D2B0" w14:textId="5156FDA8" w:rsidR="000D13D0" w:rsidRPr="00F50573" w:rsidRDefault="000D13D0" w:rsidP="00F50573">
    <w:pPr>
      <w:pStyle w:val="Rodap"/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 xml:space="preserve">Contactos: 263 475 626 </w:t>
    </w:r>
    <w:r w:rsidR="00E2018C" w:rsidRPr="00F50573">
      <w:rPr>
        <w:rFonts w:ascii="Arial" w:hAnsi="Arial" w:cs="Arial"/>
        <w:sz w:val="16"/>
        <w:szCs w:val="16"/>
      </w:rPr>
      <w:t>– 962 043 563</w:t>
    </w:r>
  </w:p>
  <w:p w14:paraId="114DE41C" w14:textId="17FAE398" w:rsidR="00E2018C" w:rsidRPr="00F50573" w:rsidRDefault="00E2018C" w:rsidP="00F50573">
    <w:pPr>
      <w:pStyle w:val="Rodap"/>
      <w:jc w:val="left"/>
      <w:rPr>
        <w:rFonts w:ascii="Arial" w:hAnsi="Arial" w:cs="Arial"/>
        <w:sz w:val="16"/>
        <w:szCs w:val="16"/>
      </w:rPr>
    </w:pPr>
    <w:r w:rsidRPr="00F50573">
      <w:rPr>
        <w:rFonts w:ascii="Arial" w:hAnsi="Arial" w:cs="Arial"/>
        <w:sz w:val="16"/>
        <w:szCs w:val="16"/>
      </w:rPr>
      <w:t>Email: geral@jfaveirasdebaixo.pt</w:t>
    </w:r>
  </w:p>
  <w:p w14:paraId="71D71F4A" w14:textId="15CE886B" w:rsidR="00E2018C" w:rsidRPr="00F50573" w:rsidRDefault="00E2018C" w:rsidP="00F50573">
    <w:pPr>
      <w:pStyle w:val="Rodap"/>
      <w:jc w:val="left"/>
      <w:rPr>
        <w:rFonts w:ascii="Arial" w:hAnsi="Arial" w:cs="Arial"/>
        <w:sz w:val="20"/>
        <w:szCs w:val="20"/>
        <w:lang w:val="en-US"/>
      </w:rPr>
    </w:pPr>
    <w:r w:rsidRPr="00F50573">
      <w:rPr>
        <w:rFonts w:ascii="Arial" w:hAnsi="Arial" w:cs="Arial"/>
        <w:sz w:val="16"/>
        <w:szCs w:val="16"/>
        <w:lang w:val="en-US"/>
      </w:rPr>
      <w:t>Site: www.jfaveirasdebaixo.pt</w:t>
    </w:r>
  </w:p>
  <w:p w14:paraId="1D2C0928" w14:textId="77777777" w:rsidR="00E2018C" w:rsidRPr="00E2018C" w:rsidRDefault="00E2018C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70B36" w14:textId="77777777" w:rsidR="008C3507" w:rsidRDefault="008C3507" w:rsidP="00F9199A">
      <w:r>
        <w:separator/>
      </w:r>
    </w:p>
  </w:footnote>
  <w:footnote w:type="continuationSeparator" w:id="0">
    <w:p w14:paraId="3FAB29E7" w14:textId="77777777" w:rsidR="008C3507" w:rsidRDefault="008C3507" w:rsidP="00F91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E6C83" w14:textId="77777777" w:rsidR="004621F6" w:rsidRDefault="004621F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571A0" w14:textId="48CB9E50" w:rsidR="00363129" w:rsidRPr="00121A9E" w:rsidRDefault="00363129" w:rsidP="00121A9E">
    <w:pPr>
      <w:pStyle w:val="InformaesdeContac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CD04" w14:textId="7CA43484" w:rsidR="00121A9E" w:rsidRPr="00964803" w:rsidRDefault="00AB3CE2" w:rsidP="00964803">
    <w:pPr>
      <w:pStyle w:val="Ttulo"/>
      <w:jc w:val="center"/>
      <w:rPr>
        <w:sz w:val="32"/>
        <w:szCs w:val="72"/>
      </w:rPr>
    </w:pPr>
    <w:r w:rsidRPr="00AB3CE2">
      <w:rPr>
        <w:noProof/>
        <w:sz w:val="32"/>
        <w:szCs w:val="72"/>
        <w:lang w:eastAsia="pt-PT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27F9B12" wp14:editId="1B60C08D">
              <wp:simplePos x="0" y="0"/>
              <wp:positionH relativeFrom="column">
                <wp:posOffset>533400</wp:posOffset>
              </wp:positionH>
              <wp:positionV relativeFrom="paragraph">
                <wp:posOffset>516890</wp:posOffset>
              </wp:positionV>
              <wp:extent cx="5010150" cy="428625"/>
              <wp:effectExtent l="0" t="0" r="19050" b="285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110246" w14:textId="2A5464C5" w:rsidR="00AB3CE2" w:rsidRPr="00AB3CE2" w:rsidRDefault="00AB3CE2" w:rsidP="00AB3CE2">
                          <w:pPr>
                            <w:jc w:val="center"/>
                            <w:rPr>
                              <w:rFonts w:ascii="Amasis MT Pro Black" w:hAnsi="Amasis MT Pro Black"/>
                              <w:sz w:val="32"/>
                              <w:szCs w:val="32"/>
                            </w:rPr>
                          </w:pPr>
                          <w:r w:rsidRPr="00AB3CE2">
                            <w:rPr>
                              <w:rFonts w:ascii="Amasis MT Pro Black" w:hAnsi="Amasis MT Pro Black"/>
                              <w:sz w:val="32"/>
                              <w:szCs w:val="32"/>
                            </w:rPr>
                            <w:t>JUNTA DE FREGUESIA DE AVEIRAS DE BAIXO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F9B1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2pt;margin-top:40.7pt;width:394.5pt;height:3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" strokecolor="white [3212]">
              <v:textbox>
                <w:txbxContent>
                  <w:p w14:paraId="1C110246" w14:textId="2A5464C5" w:rsidR="00AB3CE2" w:rsidRPr="00AB3CE2" w:rsidRDefault="00AB3CE2" w:rsidP="00AB3CE2">
                    <w:pPr>
                      <w:jc w:val="center"/>
                      <w:rPr>
                        <w:rFonts w:ascii="Amasis MT Pro Black" w:hAnsi="Amasis MT Pro Black"/>
                        <w:sz w:val="32"/>
                        <w:szCs w:val="32"/>
                      </w:rPr>
                    </w:pPr>
                    <w:r w:rsidRPr="00AB3CE2">
                      <w:rPr>
                        <w:rFonts w:ascii="Amasis MT Pro Black" w:hAnsi="Amasis MT Pro Black"/>
                        <w:sz w:val="32"/>
                        <w:szCs w:val="32"/>
                      </w:rPr>
                      <w:t>JUNTA DE FREGUESIA DE AVEIRAS DE BAIXO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091F032" w14:textId="6FEF3D8E" w:rsidR="00363129" w:rsidRPr="009559FF" w:rsidRDefault="00AB3CE2" w:rsidP="00121A9E">
    <w:pPr>
      <w:pStyle w:val="InformaesdeContact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9081423" wp14:editId="7013E43E">
              <wp:simplePos x="0" y="0"/>
              <wp:positionH relativeFrom="column">
                <wp:posOffset>-161925</wp:posOffset>
              </wp:positionH>
              <wp:positionV relativeFrom="paragraph">
                <wp:posOffset>699770</wp:posOffset>
              </wp:positionV>
              <wp:extent cx="6936228" cy="7989570"/>
              <wp:effectExtent l="0" t="0" r="17145" b="11430"/>
              <wp:wrapNone/>
              <wp:docPr id="12" name="Forma Livre 12" descr="Company name and other details as First Page Hea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36228" cy="7989570"/>
                      </a:xfrm>
                      <a:custGeom>
                        <a:avLst/>
                        <a:gdLst>
                          <a:gd name="T0" fmla="*/ 0 w 11098"/>
                          <a:gd name="T1" fmla="*/ 249 h 12745"/>
                          <a:gd name="T2" fmla="*/ 0 w 11098"/>
                          <a:gd name="T3" fmla="*/ 245 h 12745"/>
                          <a:gd name="T4" fmla="*/ 1 w 11098"/>
                          <a:gd name="T5" fmla="*/ 229 h 12745"/>
                          <a:gd name="T6" fmla="*/ 8 w 11098"/>
                          <a:gd name="T7" fmla="*/ 197 h 12745"/>
                          <a:gd name="T8" fmla="*/ 19 w 11098"/>
                          <a:gd name="T9" fmla="*/ 161 h 12745"/>
                          <a:gd name="T10" fmla="*/ 32 w 11098"/>
                          <a:gd name="T11" fmla="*/ 133 h 12745"/>
                          <a:gd name="T12" fmla="*/ 42 w 11098"/>
                          <a:gd name="T13" fmla="*/ 113 h 12745"/>
                          <a:gd name="T14" fmla="*/ 55 w 11098"/>
                          <a:gd name="T15" fmla="*/ 94 h 12745"/>
                          <a:gd name="T16" fmla="*/ 69 w 11098"/>
                          <a:gd name="T17" fmla="*/ 77 h 12745"/>
                          <a:gd name="T18" fmla="*/ 85 w 11098"/>
                          <a:gd name="T19" fmla="*/ 61 h 12745"/>
                          <a:gd name="T20" fmla="*/ 105 w 11098"/>
                          <a:gd name="T21" fmla="*/ 47 h 12745"/>
                          <a:gd name="T22" fmla="*/ 126 w 11098"/>
                          <a:gd name="T23" fmla="*/ 33 h 12745"/>
                          <a:gd name="T24" fmla="*/ 149 w 11098"/>
                          <a:gd name="T25" fmla="*/ 23 h 12745"/>
                          <a:gd name="T26" fmla="*/ 174 w 11098"/>
                          <a:gd name="T27" fmla="*/ 13 h 12745"/>
                          <a:gd name="T28" fmla="*/ 203 w 11098"/>
                          <a:gd name="T29" fmla="*/ 9 h 12745"/>
                          <a:gd name="T30" fmla="*/ 226 w 11098"/>
                          <a:gd name="T31" fmla="*/ 8 h 12745"/>
                          <a:gd name="T32" fmla="*/ 233 w 11098"/>
                          <a:gd name="T33" fmla="*/ 8 h 12745"/>
                          <a:gd name="T34" fmla="*/ 11098 w 11098"/>
                          <a:gd name="T35" fmla="*/ 49 h 12745"/>
                          <a:gd name="T36" fmla="*/ 233 w 11098"/>
                          <a:gd name="T37" fmla="*/ 65 h 12745"/>
                          <a:gd name="T38" fmla="*/ 219 w 11098"/>
                          <a:gd name="T39" fmla="*/ 65 h 12745"/>
                          <a:gd name="T40" fmla="*/ 196 w 11098"/>
                          <a:gd name="T41" fmla="*/ 68 h 12745"/>
                          <a:gd name="T42" fmla="*/ 174 w 11098"/>
                          <a:gd name="T43" fmla="*/ 73 h 12745"/>
                          <a:gd name="T44" fmla="*/ 156 w 11098"/>
                          <a:gd name="T45" fmla="*/ 80 h 12745"/>
                          <a:gd name="T46" fmla="*/ 137 w 11098"/>
                          <a:gd name="T47" fmla="*/ 89 h 12745"/>
                          <a:gd name="T48" fmla="*/ 122 w 11098"/>
                          <a:gd name="T49" fmla="*/ 101 h 12745"/>
                          <a:gd name="T50" fmla="*/ 107 w 11098"/>
                          <a:gd name="T51" fmla="*/ 113 h 12745"/>
                          <a:gd name="T52" fmla="*/ 95 w 11098"/>
                          <a:gd name="T53" fmla="*/ 126 h 12745"/>
                          <a:gd name="T54" fmla="*/ 85 w 11098"/>
                          <a:gd name="T55" fmla="*/ 141 h 12745"/>
                          <a:gd name="T56" fmla="*/ 68 w 11098"/>
                          <a:gd name="T57" fmla="*/ 170 h 12745"/>
                          <a:gd name="T58" fmla="*/ 56 w 11098"/>
                          <a:gd name="T59" fmla="*/ 199 h 12745"/>
                          <a:gd name="T60" fmla="*/ 49 w 11098"/>
                          <a:gd name="T61" fmla="*/ 225 h 12745"/>
                          <a:gd name="T62" fmla="*/ 47 w 11098"/>
                          <a:gd name="T63" fmla="*/ 245 h 12745"/>
                          <a:gd name="T64" fmla="*/ 47 w 11098"/>
                          <a:gd name="T65" fmla="*/ 249 h 12745"/>
                          <a:gd name="T66" fmla="*/ 51 w 11098"/>
                          <a:gd name="T67" fmla="*/ 12745 h 1274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1098" h="12745">
                            <a:moveTo>
                              <a:pt x="7" y="12741"/>
                            </a:moveTo>
                            <a:lnTo>
                              <a:pt x="0" y="249"/>
                            </a:lnTo>
                            <a:lnTo>
                              <a:pt x="0" y="245"/>
                            </a:lnTo>
                            <a:lnTo>
                              <a:pt x="0" y="242"/>
                            </a:lnTo>
                            <a:lnTo>
                              <a:pt x="1" y="229"/>
                            </a:lnTo>
                            <a:lnTo>
                              <a:pt x="3" y="214"/>
                            </a:lnTo>
                            <a:lnTo>
                              <a:pt x="8" y="197"/>
                            </a:lnTo>
                            <a:lnTo>
                              <a:pt x="12" y="180"/>
                            </a:lnTo>
                            <a:lnTo>
                              <a:pt x="19" y="161"/>
                            </a:lnTo>
                            <a:lnTo>
                              <a:pt x="26" y="142"/>
                            </a:lnTo>
                            <a:lnTo>
                              <a:pt x="32" y="133"/>
                            </a:lnTo>
                            <a:lnTo>
                              <a:pt x="37" y="122"/>
                            </a:lnTo>
                            <a:lnTo>
                              <a:pt x="42" y="113"/>
                            </a:lnTo>
                            <a:lnTo>
                              <a:pt x="48" y="104"/>
                            </a:lnTo>
                            <a:lnTo>
                              <a:pt x="55" y="94"/>
                            </a:lnTo>
                            <a:lnTo>
                              <a:pt x="62" y="86"/>
                            </a:lnTo>
                            <a:lnTo>
                              <a:pt x="69" y="77"/>
                            </a:lnTo>
                            <a:lnTo>
                              <a:pt x="78" y="69"/>
                            </a:lnTo>
                            <a:lnTo>
                              <a:pt x="85" y="61"/>
                            </a:lnTo>
                            <a:lnTo>
                              <a:pt x="95" y="53"/>
                            </a:lnTo>
                            <a:lnTo>
                              <a:pt x="105" y="47"/>
                            </a:lnTo>
                            <a:lnTo>
                              <a:pt x="114" y="39"/>
                            </a:lnTo>
                            <a:lnTo>
                              <a:pt x="126" y="33"/>
                            </a:lnTo>
                            <a:lnTo>
                              <a:pt x="137" y="28"/>
                            </a:lnTo>
                            <a:lnTo>
                              <a:pt x="149" y="23"/>
                            </a:lnTo>
                            <a:lnTo>
                              <a:pt x="161" y="17"/>
                            </a:lnTo>
                            <a:lnTo>
                              <a:pt x="174" y="13"/>
                            </a:lnTo>
                            <a:lnTo>
                              <a:pt x="189" y="11"/>
                            </a:lnTo>
                            <a:lnTo>
                              <a:pt x="203" y="9"/>
                            </a:lnTo>
                            <a:lnTo>
                              <a:pt x="218" y="8"/>
                            </a:lnTo>
                            <a:lnTo>
                              <a:pt x="226" y="8"/>
                            </a:lnTo>
                            <a:lnTo>
                              <a:pt x="233" y="8"/>
                            </a:lnTo>
                            <a:lnTo>
                              <a:pt x="11065" y="0"/>
                            </a:lnTo>
                            <a:lnTo>
                              <a:pt x="11098" y="49"/>
                            </a:lnTo>
                            <a:lnTo>
                              <a:pt x="233" y="65"/>
                            </a:lnTo>
                            <a:lnTo>
                              <a:pt x="227" y="65"/>
                            </a:lnTo>
                            <a:lnTo>
                              <a:pt x="219" y="65"/>
                            </a:lnTo>
                            <a:lnTo>
                              <a:pt x="208" y="66"/>
                            </a:lnTo>
                            <a:lnTo>
                              <a:pt x="196" y="68"/>
                            </a:lnTo>
                            <a:lnTo>
                              <a:pt x="185" y="69"/>
                            </a:lnTo>
                            <a:lnTo>
                              <a:pt x="174" y="73"/>
                            </a:lnTo>
                            <a:lnTo>
                              <a:pt x="164" y="77"/>
                            </a:lnTo>
                            <a:lnTo>
                              <a:pt x="156" y="80"/>
                            </a:lnTo>
                            <a:lnTo>
                              <a:pt x="146" y="85"/>
                            </a:lnTo>
                            <a:lnTo>
                              <a:pt x="137" y="89"/>
                            </a:lnTo>
                            <a:lnTo>
                              <a:pt x="129" y="94"/>
                            </a:lnTo>
                            <a:lnTo>
                              <a:pt x="122" y="101"/>
                            </a:lnTo>
                            <a:lnTo>
                              <a:pt x="114" y="106"/>
                            </a:lnTo>
                            <a:lnTo>
                              <a:pt x="107" y="113"/>
                            </a:lnTo>
                            <a:lnTo>
                              <a:pt x="101" y="120"/>
                            </a:lnTo>
                            <a:lnTo>
                              <a:pt x="95" y="126"/>
                            </a:lnTo>
                            <a:lnTo>
                              <a:pt x="90" y="133"/>
                            </a:lnTo>
                            <a:lnTo>
                              <a:pt x="85" y="141"/>
                            </a:lnTo>
                            <a:lnTo>
                              <a:pt x="76" y="156"/>
                            </a:lnTo>
                            <a:lnTo>
                              <a:pt x="68" y="170"/>
                            </a:lnTo>
                            <a:lnTo>
                              <a:pt x="61" y="185"/>
                            </a:lnTo>
                            <a:lnTo>
                              <a:pt x="56" y="199"/>
                            </a:lnTo>
                            <a:lnTo>
                              <a:pt x="53" y="213"/>
                            </a:lnTo>
                            <a:lnTo>
                              <a:pt x="49" y="225"/>
                            </a:lnTo>
                            <a:lnTo>
                              <a:pt x="48" y="235"/>
                            </a:lnTo>
                            <a:lnTo>
                              <a:pt x="47" y="245"/>
                            </a:lnTo>
                            <a:lnTo>
                              <a:pt x="47" y="247"/>
                            </a:lnTo>
                            <a:lnTo>
                              <a:pt x="47" y="249"/>
                            </a:lnTo>
                            <a:lnTo>
                              <a:pt x="51" y="12745"/>
                            </a:lnTo>
                            <a:lnTo>
                              <a:pt x="7" y="12741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 w14:anchorId="5DB3972C" id="Forma Livre 12" o:spid="_x0000_s1026" alt="Company name and other details as First Page Header" style="position:absolute;margin-left:-12.75pt;margin-top:55.1pt;width:546.15pt;height:629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98,1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" path="m7,12741l,249r,-4l,242,1,229,3,214,8,197r4,-17l19,161r7,-19l32,133r5,-11l42,113r6,-9l55,94r7,-8l69,77r9,-8l85,61,95,53r10,-6l114,39r12,-6l137,28r12,-5l161,17r13,-4l189,11,203,9,218,8r8,l233,8,11065,r33,49l233,65r-6,l219,65r-11,1l196,68r-11,1l174,73r-10,4l156,80r-10,5l137,89r-8,5l122,101r-8,5l107,113r-6,7l95,126r-5,7l85,141r-9,15l68,170r-7,15l56,199r-3,14l49,225r-1,10l47,245r,2l47,249r4,12496l7,12741xe" fillcolor="#d8d8d8 [2732]" strokecolor="#bfbfbf [2412]">
              <v:path arrowok="t" o:connecttype="custom" o:connectlocs="0,156093;0,153585;625,143555;5000,123495;11875,100927;20000,83375;26250,70837;34375,58927;43125,48270;53125,38240;65625,29463;78750,20687;93125,14418;108750,8149;126875,5642;141250,5015;145625,5015;6936228,30717;145625,40747;136875,40747;122500,42628;108750,45762;97500,50150;85625,55792;76250,63315;66875,70837;59375,78987;53125,88390;42500,106569;35000,124749;30625,141048;29375,153585;29375,156093;31875,7989570" o:connectangles="0,0,0,0,0,0,0,0,0,0,0,0,0,0,0,0,0,0,0,0,0,0,0,0,0,0,0,0,0,0,0,0,0,0"/>
            </v:shape>
          </w:pict>
        </mc:Fallback>
      </mc:AlternateContent>
    </w:r>
    <w:r w:rsidR="00E2018C">
      <w:rPr>
        <w:noProof/>
        <w:lang w:eastAsia="pt-PT"/>
      </w:rPr>
      <w:drawing>
        <wp:anchor distT="0" distB="0" distL="114300" distR="114300" simplePos="0" relativeHeight="251666432" behindDoc="1" locked="0" layoutInCell="1" allowOverlap="1" wp14:anchorId="718CCA11" wp14:editId="10EEA04F">
          <wp:simplePos x="0" y="0"/>
          <wp:positionH relativeFrom="column">
            <wp:posOffset>5600700</wp:posOffset>
          </wp:positionH>
          <wp:positionV relativeFrom="paragraph">
            <wp:posOffset>-511175</wp:posOffset>
          </wp:positionV>
          <wp:extent cx="1019175" cy="1065530"/>
          <wp:effectExtent l="0" t="0" r="9525" b="1270"/>
          <wp:wrapTight wrapText="bothSides">
            <wp:wrapPolygon edited="0">
              <wp:start x="8479" y="0"/>
              <wp:lineTo x="2422" y="772"/>
              <wp:lineTo x="2019" y="1159"/>
              <wp:lineTo x="4037" y="6179"/>
              <wp:lineTo x="0" y="6951"/>
              <wp:lineTo x="0" y="13130"/>
              <wp:lineTo x="2826" y="18536"/>
              <wp:lineTo x="2826" y="18923"/>
              <wp:lineTo x="6460" y="21240"/>
              <wp:lineTo x="6864" y="21240"/>
              <wp:lineTo x="14535" y="21240"/>
              <wp:lineTo x="14938" y="21240"/>
              <wp:lineTo x="18572" y="18923"/>
              <wp:lineTo x="18572" y="18536"/>
              <wp:lineTo x="21398" y="13130"/>
              <wp:lineTo x="21398" y="6951"/>
              <wp:lineTo x="17361" y="6179"/>
              <wp:lineTo x="19379" y="1931"/>
              <wp:lineTo x="18572" y="772"/>
              <wp:lineTo x="12920" y="0"/>
              <wp:lineTo x="8479" y="0"/>
            </wp:wrapPolygon>
          </wp:wrapTight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m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1065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0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04F3E34" wp14:editId="0720E182">
              <wp:simplePos x="0" y="0"/>
              <wp:positionH relativeFrom="column">
                <wp:posOffset>-161925</wp:posOffset>
              </wp:positionH>
              <wp:positionV relativeFrom="paragraph">
                <wp:posOffset>-890905</wp:posOffset>
              </wp:positionV>
              <wp:extent cx="7168515" cy="1371600"/>
              <wp:effectExtent l="0" t="0" r="0" b="0"/>
              <wp:wrapNone/>
              <wp:docPr id="11" name="Forma Livre 11" descr="Curved border sty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68515" cy="1371600"/>
                      </a:xfrm>
                      <a:custGeom>
                        <a:avLst/>
                        <a:gdLst>
                          <a:gd name="T0" fmla="*/ 11295 w 11295"/>
                          <a:gd name="T1" fmla="*/ 0 h 2356"/>
                          <a:gd name="T2" fmla="*/ 0 w 11295"/>
                          <a:gd name="T3" fmla="*/ 0 h 2356"/>
                          <a:gd name="T4" fmla="*/ 0 w 11295"/>
                          <a:gd name="T5" fmla="*/ 2356 h 2356"/>
                          <a:gd name="T6" fmla="*/ 2131 w 11295"/>
                          <a:gd name="T7" fmla="*/ 523 h 2356"/>
                          <a:gd name="T8" fmla="*/ 8827 w 11295"/>
                          <a:gd name="T9" fmla="*/ 766 h 2356"/>
                          <a:gd name="T10" fmla="*/ 11295 w 11295"/>
                          <a:gd name="T11" fmla="*/ 0 h 23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295" h="2356">
                            <a:moveTo>
                              <a:pt x="11295" y="0"/>
                            </a:moveTo>
                            <a:cubicBezTo>
                              <a:pt x="11295" y="0"/>
                              <a:pt x="5647" y="0"/>
                              <a:pt x="0" y="0"/>
                            </a:cubicBezTo>
                            <a:cubicBezTo>
                              <a:pt x="0" y="0"/>
                              <a:pt x="18" y="2131"/>
                              <a:pt x="0" y="2356"/>
                            </a:cubicBezTo>
                            <a:cubicBezTo>
                              <a:pt x="1066" y="2300"/>
                              <a:pt x="660" y="788"/>
                              <a:pt x="2131" y="523"/>
                            </a:cubicBezTo>
                            <a:cubicBezTo>
                              <a:pt x="3631" y="330"/>
                              <a:pt x="7300" y="853"/>
                              <a:pt x="8827" y="766"/>
                            </a:cubicBezTo>
                            <a:cubicBezTo>
                              <a:pt x="10354" y="679"/>
                              <a:pt x="10781" y="160"/>
                              <a:pt x="11295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58F10B9D" id="Forma Livre 11" o:spid="_x0000_s1026" alt="Curved border style" style="position:absolute;margin-left:-12.75pt;margin-top:-70.15pt;width:564.45pt;height:108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295,2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" path="m11295,c11295,,5647,,,,,,18,2131,,2356,1066,2300,660,788,2131,523,3631,330,7300,853,8827,766,10354,679,10781,160,11295,xe" fillcolor="#b2a1c7 [1943]" stroked="f">
              <v:path arrowok="t" o:connecttype="custom" o:connectlocs="7168515,0;0,0;0,1371600;1352466,304477;5602167,445945;7168515,0" o:connectangles="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7C8A70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2E1566"/>
    <w:lvl w:ilvl="0">
      <w:start w:val="1"/>
      <w:numFmt w:val="decimal"/>
      <w:pStyle w:val="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FCD320"/>
    <w:lvl w:ilvl="0">
      <w:start w:val="1"/>
      <w:numFmt w:val="decimal"/>
      <w:pStyle w:val="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C16A3B2"/>
    <w:lvl w:ilvl="0">
      <w:start w:val="1"/>
      <w:numFmt w:val="decimal"/>
      <w:pStyle w:val="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A6D2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B269D4"/>
    <w:lvl w:ilvl="0">
      <w:start w:val="1"/>
      <w:numFmt w:val="bullet"/>
      <w:pStyle w:val="Listacommarc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D46296"/>
    <w:lvl w:ilvl="0">
      <w:start w:val="1"/>
      <w:numFmt w:val="bullet"/>
      <w:pStyle w:val="Listacommarc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0AFBD2"/>
    <w:lvl w:ilvl="0">
      <w:start w:val="1"/>
      <w:numFmt w:val="bullet"/>
      <w:pStyle w:val="Listacommarc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6669A6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BE755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D745B"/>
    <w:multiLevelType w:val="hybridMultilevel"/>
    <w:tmpl w:val="4B5A115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D44BE2"/>
    <w:multiLevelType w:val="hybridMultilevel"/>
    <w:tmpl w:val="E35487F0"/>
    <w:lvl w:ilvl="0" w:tplc="08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16A3E49"/>
    <w:multiLevelType w:val="hybridMultilevel"/>
    <w:tmpl w:val="6CF20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1513"/>
    <w:multiLevelType w:val="hybridMultilevel"/>
    <w:tmpl w:val="75DCFBB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147248">
    <w:abstractNumId w:val="9"/>
  </w:num>
  <w:num w:numId="2" w16cid:durableId="2083486627">
    <w:abstractNumId w:val="7"/>
  </w:num>
  <w:num w:numId="3" w16cid:durableId="555628724">
    <w:abstractNumId w:val="6"/>
  </w:num>
  <w:num w:numId="4" w16cid:durableId="1304116804">
    <w:abstractNumId w:val="5"/>
  </w:num>
  <w:num w:numId="5" w16cid:durableId="1068041053">
    <w:abstractNumId w:val="4"/>
  </w:num>
  <w:num w:numId="6" w16cid:durableId="1403943087">
    <w:abstractNumId w:val="8"/>
  </w:num>
  <w:num w:numId="7" w16cid:durableId="209538403">
    <w:abstractNumId w:val="3"/>
  </w:num>
  <w:num w:numId="8" w16cid:durableId="148253986">
    <w:abstractNumId w:val="2"/>
  </w:num>
  <w:num w:numId="9" w16cid:durableId="1997607700">
    <w:abstractNumId w:val="1"/>
  </w:num>
  <w:num w:numId="10" w16cid:durableId="1159226257">
    <w:abstractNumId w:val="0"/>
  </w:num>
  <w:num w:numId="11" w16cid:durableId="1157528614">
    <w:abstractNumId w:val="11"/>
  </w:num>
  <w:num w:numId="12" w16cid:durableId="1765415443">
    <w:abstractNumId w:val="12"/>
  </w:num>
  <w:num w:numId="13" w16cid:durableId="169759965">
    <w:abstractNumId w:val="10"/>
  </w:num>
  <w:num w:numId="14" w16cid:durableId="13088958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803"/>
    <w:rsid w:val="00003A53"/>
    <w:rsid w:val="000079E7"/>
    <w:rsid w:val="000126B0"/>
    <w:rsid w:val="00017053"/>
    <w:rsid w:val="00040AD0"/>
    <w:rsid w:val="00070E3C"/>
    <w:rsid w:val="00076700"/>
    <w:rsid w:val="000B2A11"/>
    <w:rsid w:val="000B31E7"/>
    <w:rsid w:val="000D13D0"/>
    <w:rsid w:val="000F1E23"/>
    <w:rsid w:val="00110B11"/>
    <w:rsid w:val="00121A9E"/>
    <w:rsid w:val="0012603D"/>
    <w:rsid w:val="00133DE4"/>
    <w:rsid w:val="00183AC1"/>
    <w:rsid w:val="0018580A"/>
    <w:rsid w:val="001B0C6F"/>
    <w:rsid w:val="001E738C"/>
    <w:rsid w:val="001F70DC"/>
    <w:rsid w:val="0027331C"/>
    <w:rsid w:val="002946CB"/>
    <w:rsid w:val="00297819"/>
    <w:rsid w:val="002E044B"/>
    <w:rsid w:val="002E57DE"/>
    <w:rsid w:val="002F437D"/>
    <w:rsid w:val="00306946"/>
    <w:rsid w:val="00306C38"/>
    <w:rsid w:val="00323FDB"/>
    <w:rsid w:val="0033339D"/>
    <w:rsid w:val="00342259"/>
    <w:rsid w:val="003506F4"/>
    <w:rsid w:val="00361B4E"/>
    <w:rsid w:val="00363129"/>
    <w:rsid w:val="00372C03"/>
    <w:rsid w:val="00372DA5"/>
    <w:rsid w:val="003A6F96"/>
    <w:rsid w:val="003D1C5D"/>
    <w:rsid w:val="003D7F9E"/>
    <w:rsid w:val="003E1909"/>
    <w:rsid w:val="003E55D0"/>
    <w:rsid w:val="0041780A"/>
    <w:rsid w:val="00435D90"/>
    <w:rsid w:val="004537C5"/>
    <w:rsid w:val="004621F6"/>
    <w:rsid w:val="00474B07"/>
    <w:rsid w:val="004D7219"/>
    <w:rsid w:val="004E0263"/>
    <w:rsid w:val="004E1D28"/>
    <w:rsid w:val="004E2368"/>
    <w:rsid w:val="004F2F26"/>
    <w:rsid w:val="0053258C"/>
    <w:rsid w:val="00534E29"/>
    <w:rsid w:val="00535C95"/>
    <w:rsid w:val="00542DC7"/>
    <w:rsid w:val="005452E3"/>
    <w:rsid w:val="00555426"/>
    <w:rsid w:val="00580CAF"/>
    <w:rsid w:val="00593EA2"/>
    <w:rsid w:val="005A109C"/>
    <w:rsid w:val="005A3186"/>
    <w:rsid w:val="005E617F"/>
    <w:rsid w:val="00615BE9"/>
    <w:rsid w:val="0061609F"/>
    <w:rsid w:val="0062130F"/>
    <w:rsid w:val="00621862"/>
    <w:rsid w:val="00686C32"/>
    <w:rsid w:val="006A658B"/>
    <w:rsid w:val="006E4F5B"/>
    <w:rsid w:val="00730713"/>
    <w:rsid w:val="00762803"/>
    <w:rsid w:val="007657D6"/>
    <w:rsid w:val="00766C60"/>
    <w:rsid w:val="00782FFA"/>
    <w:rsid w:val="00790729"/>
    <w:rsid w:val="007931C6"/>
    <w:rsid w:val="007A0B1D"/>
    <w:rsid w:val="007B3FF4"/>
    <w:rsid w:val="007C701E"/>
    <w:rsid w:val="007D679F"/>
    <w:rsid w:val="007F5483"/>
    <w:rsid w:val="008057E8"/>
    <w:rsid w:val="00863666"/>
    <w:rsid w:val="0086611D"/>
    <w:rsid w:val="008C3507"/>
    <w:rsid w:val="008D20BA"/>
    <w:rsid w:val="008E0AE5"/>
    <w:rsid w:val="008F23C7"/>
    <w:rsid w:val="00912993"/>
    <w:rsid w:val="0093582C"/>
    <w:rsid w:val="009559FF"/>
    <w:rsid w:val="00964803"/>
    <w:rsid w:val="009A746D"/>
    <w:rsid w:val="009D1D21"/>
    <w:rsid w:val="009E1F67"/>
    <w:rsid w:val="009F0FA0"/>
    <w:rsid w:val="00A107E8"/>
    <w:rsid w:val="00A13286"/>
    <w:rsid w:val="00A150AB"/>
    <w:rsid w:val="00A21573"/>
    <w:rsid w:val="00A32C69"/>
    <w:rsid w:val="00A64B0B"/>
    <w:rsid w:val="00A6586F"/>
    <w:rsid w:val="00A753D5"/>
    <w:rsid w:val="00AA05CF"/>
    <w:rsid w:val="00AA06F6"/>
    <w:rsid w:val="00AB3CE2"/>
    <w:rsid w:val="00AD24FB"/>
    <w:rsid w:val="00AD319C"/>
    <w:rsid w:val="00B01612"/>
    <w:rsid w:val="00B112DB"/>
    <w:rsid w:val="00B17610"/>
    <w:rsid w:val="00B82DAF"/>
    <w:rsid w:val="00BA0796"/>
    <w:rsid w:val="00BA4DFE"/>
    <w:rsid w:val="00BA5479"/>
    <w:rsid w:val="00BB273A"/>
    <w:rsid w:val="00BC7F79"/>
    <w:rsid w:val="00C05BF3"/>
    <w:rsid w:val="00C2050B"/>
    <w:rsid w:val="00C3284C"/>
    <w:rsid w:val="00C3688B"/>
    <w:rsid w:val="00C40838"/>
    <w:rsid w:val="00C41538"/>
    <w:rsid w:val="00C42151"/>
    <w:rsid w:val="00C53500"/>
    <w:rsid w:val="00C7423A"/>
    <w:rsid w:val="00C749D3"/>
    <w:rsid w:val="00C91B96"/>
    <w:rsid w:val="00CD2038"/>
    <w:rsid w:val="00CD4400"/>
    <w:rsid w:val="00CE7089"/>
    <w:rsid w:val="00CF7417"/>
    <w:rsid w:val="00D14341"/>
    <w:rsid w:val="00D35E48"/>
    <w:rsid w:val="00D51989"/>
    <w:rsid w:val="00D92560"/>
    <w:rsid w:val="00DA278E"/>
    <w:rsid w:val="00DF21E4"/>
    <w:rsid w:val="00DF6ABC"/>
    <w:rsid w:val="00E049C7"/>
    <w:rsid w:val="00E15381"/>
    <w:rsid w:val="00E2018C"/>
    <w:rsid w:val="00E500D1"/>
    <w:rsid w:val="00E637C1"/>
    <w:rsid w:val="00E64456"/>
    <w:rsid w:val="00E67628"/>
    <w:rsid w:val="00E81174"/>
    <w:rsid w:val="00EC11AE"/>
    <w:rsid w:val="00EC3811"/>
    <w:rsid w:val="00EC5248"/>
    <w:rsid w:val="00EC5523"/>
    <w:rsid w:val="00EC6C76"/>
    <w:rsid w:val="00ED4011"/>
    <w:rsid w:val="00F17525"/>
    <w:rsid w:val="00F201DD"/>
    <w:rsid w:val="00F37CAD"/>
    <w:rsid w:val="00F50573"/>
    <w:rsid w:val="00F73A49"/>
    <w:rsid w:val="00F77C08"/>
    <w:rsid w:val="00F9199A"/>
    <w:rsid w:val="00FD2786"/>
    <w:rsid w:val="00FF5B6D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A3E0DBB"/>
  <w15:docId w15:val="{07004B91-35EC-4009-9F1F-2730933B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9C"/>
  </w:style>
  <w:style w:type="paragraph" w:styleId="Ttulo1">
    <w:name w:val="heading 1"/>
    <w:basedOn w:val="Normal"/>
    <w:link w:val="Ttulo1Carter"/>
    <w:uiPriority w:val="3"/>
    <w:qFormat/>
    <w:rsid w:val="00B01612"/>
    <w:pPr>
      <w:keepNext/>
      <w:keepLines/>
      <w:pBdr>
        <w:top w:val="single" w:sz="4" w:space="2" w:color="F2F2F2" w:themeColor="background1" w:themeShade="F2"/>
        <w:left w:val="single" w:sz="4" w:space="8" w:color="F2F2F2" w:themeColor="background1" w:themeShade="F2"/>
        <w:bottom w:val="single" w:sz="4" w:space="2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ind w:left="58"/>
      <w:outlineLvl w:val="0"/>
    </w:pPr>
    <w:rPr>
      <w:rFonts w:asciiTheme="majorHAnsi" w:eastAsiaTheme="majorEastAsia" w:hAnsiTheme="majorHAnsi" w:cstheme="majorBidi"/>
      <w:b/>
      <w:caps/>
      <w:color w:val="595959" w:themeColor="text1" w:themeTint="A6"/>
      <w:szCs w:val="32"/>
    </w:rPr>
  </w:style>
  <w:style w:type="paragraph" w:styleId="Ttulo2">
    <w:name w:val="heading 2"/>
    <w:basedOn w:val="Normal"/>
    <w:link w:val="Ttulo2Carter"/>
    <w:uiPriority w:val="3"/>
    <w:unhideWhenUsed/>
    <w:qFormat/>
    <w:rsid w:val="00BB273A"/>
    <w:pPr>
      <w:jc w:val="right"/>
      <w:outlineLvl w:val="1"/>
    </w:pPr>
    <w:rPr>
      <w:rFonts w:asciiTheme="majorHAnsi" w:eastAsiaTheme="majorEastAsia" w:hAnsiTheme="majorHAnsi" w:cstheme="majorBidi"/>
      <w:szCs w:val="26"/>
    </w:rPr>
  </w:style>
  <w:style w:type="paragraph" w:styleId="Ttulo3">
    <w:name w:val="heading 3"/>
    <w:basedOn w:val="Normal"/>
    <w:link w:val="Ttulo3Carter"/>
    <w:uiPriority w:val="3"/>
    <w:unhideWhenUsed/>
    <w:qFormat/>
    <w:rsid w:val="00BB273A"/>
    <w:p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tulo4">
    <w:name w:val="heading 4"/>
    <w:basedOn w:val="Normal"/>
    <w:next w:val="Normal"/>
    <w:link w:val="Ttulo4Carter"/>
    <w:uiPriority w:val="3"/>
    <w:semiHidden/>
    <w:unhideWhenUsed/>
    <w:qFormat/>
    <w:rsid w:val="004F2F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ter"/>
    <w:uiPriority w:val="3"/>
    <w:semiHidden/>
    <w:unhideWhenUsed/>
    <w:qFormat/>
    <w:rsid w:val="004F2F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3"/>
    <w:semiHidden/>
    <w:unhideWhenUsed/>
    <w:qFormat/>
    <w:rsid w:val="004F2F2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ter"/>
    <w:uiPriority w:val="3"/>
    <w:semiHidden/>
    <w:unhideWhenUsed/>
    <w:qFormat/>
    <w:rsid w:val="004F2F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ter"/>
    <w:uiPriority w:val="3"/>
    <w:semiHidden/>
    <w:unhideWhenUsed/>
    <w:qFormat/>
    <w:rsid w:val="0086366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ter"/>
    <w:uiPriority w:val="3"/>
    <w:semiHidden/>
    <w:unhideWhenUsed/>
    <w:qFormat/>
    <w:rsid w:val="0086366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1"/>
    <w:qFormat/>
    <w:rsid w:val="00FF6DFA"/>
    <w:pPr>
      <w:keepNext/>
      <w:keepLines/>
      <w:spacing w:before="480" w:after="40" w:line="264" w:lineRule="auto"/>
      <w:contextualSpacing/>
      <w:jc w:val="right"/>
    </w:pPr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"/>
    <w:rsid w:val="0027331C"/>
    <w:rPr>
      <w:rFonts w:asciiTheme="majorHAnsi" w:eastAsiaTheme="majorEastAsia" w:hAnsiTheme="majorHAnsi" w:cstheme="majorBidi"/>
      <w:b/>
      <w:caps/>
      <w:spacing w:val="10"/>
      <w:sz w:val="28"/>
      <w:szCs w:val="56"/>
    </w:rPr>
  </w:style>
  <w:style w:type="paragraph" w:styleId="Subttulo">
    <w:name w:val="Subtitle"/>
    <w:basedOn w:val="Normal"/>
    <w:link w:val="SubttuloCarter"/>
    <w:uiPriority w:val="11"/>
    <w:semiHidden/>
    <w:unhideWhenUsed/>
    <w:qFormat/>
    <w:rsid w:val="001B0C6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tuloCarter">
    <w:name w:val="Subtítulo Caráter"/>
    <w:basedOn w:val="Tipodeletrapredefinidodopargrafo"/>
    <w:link w:val="Subttulo"/>
    <w:uiPriority w:val="11"/>
    <w:semiHidden/>
    <w:rsid w:val="001B0C6F"/>
    <w:rPr>
      <w:rFonts w:eastAsiaTheme="minorEastAsia"/>
      <w:color w:val="5A5A5A" w:themeColor="text1" w:themeTint="A5"/>
    </w:rPr>
  </w:style>
  <w:style w:type="paragraph" w:styleId="Cabealho">
    <w:name w:val="header"/>
    <w:basedOn w:val="Normal"/>
    <w:link w:val="CabealhoCarter"/>
    <w:uiPriority w:val="99"/>
    <w:unhideWhenUsed/>
    <w:rsid w:val="006E4F5B"/>
  </w:style>
  <w:style w:type="character" w:customStyle="1" w:styleId="CabealhoCarter">
    <w:name w:val="Cabeçalho Caráter"/>
    <w:basedOn w:val="Tipodeletrapredefinidodopargrafo"/>
    <w:link w:val="Cabealho"/>
    <w:uiPriority w:val="99"/>
    <w:rsid w:val="0041780A"/>
  </w:style>
  <w:style w:type="paragraph" w:styleId="Rodap">
    <w:name w:val="footer"/>
    <w:basedOn w:val="Normal"/>
    <w:link w:val="RodapCarter"/>
    <w:uiPriority w:val="99"/>
    <w:unhideWhenUsed/>
    <w:rsid w:val="00363129"/>
    <w:pPr>
      <w:jc w:val="center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63129"/>
  </w:style>
  <w:style w:type="table" w:styleId="TabelacomGrelha">
    <w:name w:val="Table Grid"/>
    <w:basedOn w:val="Tabelanormal"/>
    <w:uiPriority w:val="39"/>
    <w:rsid w:val="00F7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6Colorida1">
    <w:name w:val="Tabela de Grelha 6 Colorida1"/>
    <w:basedOn w:val="Tabelanormal"/>
    <w:uiPriority w:val="51"/>
    <w:rsid w:val="002E044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mples11">
    <w:name w:val="Tabela Simples 11"/>
    <w:basedOn w:val="Tabelanormal"/>
    <w:uiPriority w:val="41"/>
    <w:rsid w:val="002E04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comGrelhaClara1">
    <w:name w:val="Tabela com Grelha Clara1"/>
    <w:basedOn w:val="Tabelanormal"/>
    <w:uiPriority w:val="40"/>
    <w:rsid w:val="002E04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formaesdeContacto">
    <w:name w:val="Informações de Contacto"/>
    <w:basedOn w:val="Ttulo"/>
    <w:uiPriority w:val="2"/>
    <w:qFormat/>
    <w:rsid w:val="00E81174"/>
    <w:pPr>
      <w:keepNext w:val="0"/>
      <w:keepLines w:val="0"/>
      <w:spacing w:before="0" w:after="0" w:line="240" w:lineRule="auto"/>
      <w:contextualSpacing w:val="0"/>
    </w:pPr>
    <w:rPr>
      <w:rFonts w:asciiTheme="minorHAnsi" w:hAnsiTheme="minorHAnsi"/>
      <w:caps w:val="0"/>
      <w:color w:val="403152" w:themeColor="accent4" w:themeShade="80"/>
      <w:sz w:val="22"/>
    </w:rPr>
  </w:style>
  <w:style w:type="character" w:customStyle="1" w:styleId="Ttulo1Carter">
    <w:name w:val="Título 1 Caráter"/>
    <w:basedOn w:val="Tipodeletrapredefinidodopargrafo"/>
    <w:link w:val="Ttulo1"/>
    <w:uiPriority w:val="3"/>
    <w:rsid w:val="00B01612"/>
    <w:rPr>
      <w:rFonts w:asciiTheme="majorHAnsi" w:eastAsiaTheme="majorEastAsia" w:hAnsiTheme="majorHAnsi" w:cstheme="majorBidi"/>
      <w:b/>
      <w:caps/>
      <w:color w:val="595959" w:themeColor="text1" w:themeTint="A6"/>
      <w:szCs w:val="32"/>
      <w:shd w:val="clear" w:color="auto" w:fill="F2F2F2" w:themeFill="background1" w:themeFillShade="F2"/>
    </w:rPr>
  </w:style>
  <w:style w:type="character" w:customStyle="1" w:styleId="Ttulo2Carter">
    <w:name w:val="Título 2 Caráter"/>
    <w:basedOn w:val="Tipodeletrapredefinidodopargrafo"/>
    <w:link w:val="Ttulo2"/>
    <w:uiPriority w:val="3"/>
    <w:rsid w:val="00BB273A"/>
    <w:rPr>
      <w:rFonts w:asciiTheme="majorHAnsi" w:eastAsiaTheme="majorEastAsia" w:hAnsiTheme="majorHAnsi" w:cstheme="majorBidi"/>
      <w:szCs w:val="26"/>
    </w:rPr>
  </w:style>
  <w:style w:type="character" w:styleId="Forte">
    <w:name w:val="Strong"/>
    <w:basedOn w:val="Tipodeletrapredefinidodopargrafo"/>
    <w:uiPriority w:val="4"/>
    <w:qFormat/>
    <w:rsid w:val="000B2A11"/>
    <w:rPr>
      <w:b/>
      <w:bCs/>
    </w:rPr>
  </w:style>
  <w:style w:type="table" w:customStyle="1" w:styleId="TabelaSimples21">
    <w:name w:val="Tabela Simples 21"/>
    <w:basedOn w:val="Tabelanormal"/>
    <w:uiPriority w:val="42"/>
    <w:rsid w:val="00C4215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ter">
    <w:name w:val="Título 3 Caráter"/>
    <w:basedOn w:val="Tipodeletrapredefinidodopargrafo"/>
    <w:link w:val="Ttulo3"/>
    <w:uiPriority w:val="3"/>
    <w:rsid w:val="00BB273A"/>
    <w:rPr>
      <w:rFonts w:asciiTheme="majorHAnsi" w:eastAsiaTheme="majorEastAsia" w:hAnsiTheme="majorHAnsi" w:cstheme="majorBidi"/>
      <w:b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500D1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500D1"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500D1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500D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500D1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500D1"/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500D1"/>
    <w:rPr>
      <w:rFonts w:ascii="Segoe UI" w:hAnsi="Segoe UI" w:cs="Segoe UI"/>
      <w:szCs w:val="18"/>
    </w:rPr>
  </w:style>
  <w:style w:type="character" w:customStyle="1" w:styleId="Ttulo8Carter">
    <w:name w:val="Título 8 Caráter"/>
    <w:basedOn w:val="Tipodeletrapredefinidodopargrafo"/>
    <w:link w:val="Ttulo8"/>
    <w:uiPriority w:val="3"/>
    <w:semiHidden/>
    <w:rsid w:val="0086366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3"/>
    <w:semiHidden/>
    <w:rsid w:val="0086366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6A658B"/>
    <w:pPr>
      <w:outlineLvl w:val="9"/>
    </w:pPr>
  </w:style>
  <w:style w:type="character" w:styleId="TtulodoLivro">
    <w:name w:val="Book Title"/>
    <w:basedOn w:val="Tipodeletrapredefinidodopargrafo"/>
    <w:uiPriority w:val="33"/>
    <w:semiHidden/>
    <w:unhideWhenUsed/>
    <w:qFormat/>
    <w:rsid w:val="0027331C"/>
    <w:rPr>
      <w:b/>
      <w:bCs/>
      <w:i/>
      <w:iCs/>
      <w:spacing w:val="0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D319C"/>
    <w:rPr>
      <w:b/>
      <w:bCs/>
      <w:caps w:val="0"/>
      <w:smallCaps/>
      <w:color w:val="365F91" w:themeColor="accent1" w:themeShade="BF"/>
      <w:spacing w:val="0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27331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27331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AD319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AD319C"/>
    <w:rPr>
      <w:i/>
      <w:iCs/>
      <w:color w:val="365F91" w:themeColor="accent1" w:themeShade="BF"/>
    </w:rPr>
  </w:style>
  <w:style w:type="paragraph" w:styleId="Bibliografia">
    <w:name w:val="Bibliography"/>
    <w:basedOn w:val="Normal"/>
    <w:next w:val="Normal"/>
    <w:uiPriority w:val="37"/>
    <w:semiHidden/>
    <w:unhideWhenUsed/>
    <w:rsid w:val="004F2F26"/>
  </w:style>
  <w:style w:type="paragraph" w:styleId="Textodebloco">
    <w:name w:val="Block Text"/>
    <w:basedOn w:val="Normal"/>
    <w:uiPriority w:val="99"/>
    <w:semiHidden/>
    <w:unhideWhenUsed/>
    <w:rsid w:val="00AD319C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4F2F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4F2F26"/>
  </w:style>
  <w:style w:type="paragraph" w:styleId="Corpodetexto2">
    <w:name w:val="Body Text 2"/>
    <w:basedOn w:val="Normal"/>
    <w:link w:val="Corpodetexto2Carter"/>
    <w:uiPriority w:val="99"/>
    <w:semiHidden/>
    <w:unhideWhenUsed/>
    <w:rsid w:val="004F2F26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4F2F26"/>
  </w:style>
  <w:style w:type="paragraph" w:styleId="Corpodetexto3">
    <w:name w:val="Body Text 3"/>
    <w:basedOn w:val="Normal"/>
    <w:link w:val="Corpodetexto3Carter"/>
    <w:uiPriority w:val="99"/>
    <w:semiHidden/>
    <w:unhideWhenUsed/>
    <w:rsid w:val="004F2F26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4F2F26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4F2F26"/>
    <w:pPr>
      <w:spacing w:after="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4F2F26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4F2F26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4F2F26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4F2F26"/>
    <w:pPr>
      <w:spacing w:after="0"/>
      <w:ind w:left="360"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4F2F26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4F2F26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4F2F26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4F2F26"/>
    <w:pPr>
      <w:spacing w:after="120"/>
      <w:ind w:left="283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4F2F26"/>
    <w:rPr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F2F26"/>
    <w:pPr>
      <w:spacing w:after="200"/>
    </w:pPr>
    <w:rPr>
      <w:i/>
      <w:iCs/>
      <w:color w:val="1F497D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4F2F26"/>
    <w:pPr>
      <w:ind w:left="4252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4F2F26"/>
  </w:style>
  <w:style w:type="table" w:styleId="GrelhaColorida">
    <w:name w:val="Colorful Grid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Colorida-Cor6">
    <w:name w:val="Colorful Grid Accent 6"/>
    <w:basedOn w:val="Tabelanormal"/>
    <w:uiPriority w:val="73"/>
    <w:rsid w:val="004F2F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Colorida-Cor6">
    <w:name w:val="Colorful List Accent 6"/>
    <w:basedOn w:val="Tabelanormal"/>
    <w:uiPriority w:val="72"/>
    <w:rsid w:val="004F2F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rsid w:val="004F2F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Escura-Cor6">
    <w:name w:val="Dark List Accent 6"/>
    <w:basedOn w:val="Tabelanormal"/>
    <w:uiPriority w:val="70"/>
    <w:rsid w:val="004F2F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4F2F26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4F2F26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F2F26"/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4F2F26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4F2F26"/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4F2F26"/>
  </w:style>
  <w:style w:type="character" w:styleId="nfase">
    <w:name w:val="Emphasis"/>
    <w:basedOn w:val="Tipodeletrapredefinidodopargrafo"/>
    <w:uiPriority w:val="20"/>
    <w:semiHidden/>
    <w:unhideWhenUsed/>
    <w:qFormat/>
    <w:rsid w:val="004F2F26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4F2F26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4F2F26"/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4F2F2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4F2F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4F2F26"/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F2F26"/>
    <w:rPr>
      <w:color w:val="800080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F2F2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F2F26"/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F2F26"/>
    <w:rPr>
      <w:szCs w:val="20"/>
    </w:rPr>
  </w:style>
  <w:style w:type="table" w:customStyle="1" w:styleId="TabeladeGrelha1Clara1">
    <w:name w:val="Tabela de Grelha 1 Clara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11">
    <w:name w:val="Tabela de Grelha 1 Clara - Destaque1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21">
    <w:name w:val="Tabela de Grelha 1 Clara - Destaque 2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31">
    <w:name w:val="Tabela de Grelha 1 Clara - Destaque 3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41">
    <w:name w:val="Tabela de Grelha 1 Clara - Destaque 4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51">
    <w:name w:val="Tabela de Grelha 1 Clara - Destaque 5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1Clara-Destaque61">
    <w:name w:val="Tabela de Grelha 1 Clara - Destaque 61"/>
    <w:basedOn w:val="Tabelanormal"/>
    <w:uiPriority w:val="46"/>
    <w:rsid w:val="004F2F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elha21">
    <w:name w:val="Tabela de Grelha 2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2-Destaque11">
    <w:name w:val="Tabela de Grelha 2 - Destaque 1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2-Destaque21">
    <w:name w:val="Tabela de Grelha 2 - Destaque 2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2-Destaque31">
    <w:name w:val="Tabela de Grelha 2 - Destaque 3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2-Destaque41">
    <w:name w:val="Tabela de Grelha 2 - Destaque 4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2-Destaque51">
    <w:name w:val="Tabela de Grelha 2 - Destaque 5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2-Destaque61">
    <w:name w:val="Tabela de Grelha 2 - Destaque 61"/>
    <w:basedOn w:val="Tabelanormal"/>
    <w:uiPriority w:val="47"/>
    <w:rsid w:val="004F2F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31">
    <w:name w:val="Tabela de Grelha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3-Destaque11">
    <w:name w:val="Tabela de Grelha 3 - Destaque 1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3-Destaque21">
    <w:name w:val="Tabela de Grelha 3 - Destaque 2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3-Destaque31">
    <w:name w:val="Tabela de Grelha 3 - Destaque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3-Destaque41">
    <w:name w:val="Tabela de Grelha 3 - Destaque 4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3-Destaque51">
    <w:name w:val="Tabela de Grelha 3 - Destaque 5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3-Destaque61">
    <w:name w:val="Tabela de Grelha 3 - Destaque 6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TabeladeGrelha41">
    <w:name w:val="Tabela de Grelha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elha4-Destaque11">
    <w:name w:val="Tabela de Grelha 4 - Destaque 1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4-Destaque21">
    <w:name w:val="Tabela de Grelha 4 - Destaque 2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4-Destaque31">
    <w:name w:val="Tabela de Grelha 4 - Destaque 3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4-Destaque41">
    <w:name w:val="Tabela de Grelha 4 - Destaque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4-Destaque51">
    <w:name w:val="Tabela de Grelha 4 - Destaque 5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4-Destaque61">
    <w:name w:val="Tabela de Grelha 4 - Destaque 6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5Escura1">
    <w:name w:val="Tabela de Grelha 5 Escura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5Escura-Destaque21">
    <w:name w:val="Tabela de Grelha 5 Escura - Destaque 2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TabeladeGrelha5Escura-Destaque31">
    <w:name w:val="Tabela de Grelha 5 Escura - Destaque 3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eladeGrelha5Escura-Destaque41">
    <w:name w:val="Tabela de Grelha 5 Escura - Destaque 4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4F2F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eladeGrelha6Colorida-Destaque11">
    <w:name w:val="Tabela de Grelha 6 Colorida - Destaque 11"/>
    <w:basedOn w:val="Tabela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elha6Colorida-Destaque21">
    <w:name w:val="Tabela de Grelha 6 Colorida - Destaque 21"/>
    <w:basedOn w:val="Tabela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Grelha6Colorida-Destaque31">
    <w:name w:val="Tabela de Grelha 6 Colorida - Destaque 31"/>
    <w:basedOn w:val="Tabela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Grelha6Colorida-Destaque41">
    <w:name w:val="Tabela de Grelha 6 Colorida - Destaque 41"/>
    <w:basedOn w:val="Tabela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Grelha6Colorida-Destaque51">
    <w:name w:val="Tabela de Grelha 6 Colorida - Destaque 51"/>
    <w:basedOn w:val="Tabela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Grelha6Colorida-Destaque61">
    <w:name w:val="Tabela de Grelha 6 Colorida - Destaque 61"/>
    <w:basedOn w:val="Tabela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Grelha7Colorida1">
    <w:name w:val="Tabela de Grelha 7 Colorida1"/>
    <w:basedOn w:val="Tabelanormal"/>
    <w:uiPriority w:val="52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deGrelha7Colorida-Destaque11">
    <w:name w:val="Tabela de Grelha 7 Colorida - Destaque 11"/>
    <w:basedOn w:val="Tabelanormal"/>
    <w:uiPriority w:val="52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eladeGrelha7Colorida-Destaque21">
    <w:name w:val="Tabela de Grelha 7 Colorida - Destaque 21"/>
    <w:basedOn w:val="Tabelanormal"/>
    <w:uiPriority w:val="52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TabeladeGrelha7Colorida-Destaque31">
    <w:name w:val="Tabela de Grelha 7 Colorida - Destaque 31"/>
    <w:basedOn w:val="Tabelanormal"/>
    <w:uiPriority w:val="52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TabeladeGrelha7Colorida-Destaque41">
    <w:name w:val="Tabela de Grelha 7 Colorida - Destaque 41"/>
    <w:basedOn w:val="Tabelanormal"/>
    <w:uiPriority w:val="52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eladeGrelha7Colorida-Destaque51">
    <w:name w:val="Tabela de Grelha 7 Colorida - Destaque 51"/>
    <w:basedOn w:val="Tabelanormal"/>
    <w:uiPriority w:val="52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adeGrelha7Colorida-Destaque61">
    <w:name w:val="Tabela de Grelha 7 Colorida - Destaque 61"/>
    <w:basedOn w:val="Tabelanormal"/>
    <w:uiPriority w:val="52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Tipodeletrapredefinidodopargrafo"/>
    <w:uiPriority w:val="99"/>
    <w:semiHidden/>
    <w:unhideWhenUsed/>
    <w:rsid w:val="004F2F26"/>
    <w:rPr>
      <w:color w:val="2B579A"/>
      <w:shd w:val="clear" w:color="auto" w:fill="E6E6E6"/>
    </w:rPr>
  </w:style>
  <w:style w:type="character" w:customStyle="1" w:styleId="Ttulo4Carter">
    <w:name w:val="Título 4 Caráter"/>
    <w:basedOn w:val="Tipodeletrapredefinidodopargrafo"/>
    <w:link w:val="Ttulo4"/>
    <w:uiPriority w:val="3"/>
    <w:semiHidden/>
    <w:rsid w:val="004F2F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3"/>
    <w:semiHidden/>
    <w:rsid w:val="004F2F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3"/>
    <w:semiHidden/>
    <w:rsid w:val="004F2F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3"/>
    <w:semiHidden/>
    <w:rsid w:val="004F2F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crnimoHTML">
    <w:name w:val="HTML Acronym"/>
    <w:basedOn w:val="Tipodeletrapredefinidodopargrafo"/>
    <w:uiPriority w:val="99"/>
    <w:semiHidden/>
    <w:unhideWhenUsed/>
    <w:rsid w:val="004F2F26"/>
  </w:style>
  <w:style w:type="paragraph" w:styleId="EndereoHTML">
    <w:name w:val="HTML Address"/>
    <w:basedOn w:val="Normal"/>
    <w:link w:val="EndereoHTMLCarter"/>
    <w:uiPriority w:val="99"/>
    <w:semiHidden/>
    <w:unhideWhenUsed/>
    <w:rsid w:val="004F2F26"/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4F2F26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4F2F26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4F2F26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4F2F26"/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4F2F26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4F2F26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4F2F26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4F2F26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4F2F26"/>
    <w:rPr>
      <w:color w:val="0000FF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4F2F26"/>
    <w:pPr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4F2F26"/>
    <w:pPr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4F2F26"/>
    <w:pPr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4F2F26"/>
    <w:pPr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4F2F26"/>
    <w:pPr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4F2F26"/>
    <w:pPr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4F2F26"/>
    <w:pPr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4F2F26"/>
    <w:pPr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4F2F26"/>
    <w:pPr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4F2F2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D319C"/>
    <w:rPr>
      <w:i/>
      <w:iCs/>
      <w:color w:val="365F91" w:themeColor="accent1" w:themeShade="BF"/>
    </w:rPr>
  </w:style>
  <w:style w:type="table" w:styleId="GrelhaClara">
    <w:name w:val="Light Grid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4F2F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4F2F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4F2F26"/>
  </w:style>
  <w:style w:type="paragraph" w:styleId="Lista">
    <w:name w:val="List"/>
    <w:basedOn w:val="Normal"/>
    <w:uiPriority w:val="99"/>
    <w:semiHidden/>
    <w:unhideWhenUsed/>
    <w:rsid w:val="004F2F2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4F2F2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4F2F2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4F2F2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4F2F26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unhideWhenUsed/>
    <w:rsid w:val="004F2F26"/>
    <w:pPr>
      <w:numPr>
        <w:numId w:val="1"/>
      </w:numPr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4F2F26"/>
    <w:pPr>
      <w:numPr>
        <w:numId w:val="2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4F2F26"/>
    <w:pPr>
      <w:numPr>
        <w:numId w:val="3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4F2F26"/>
    <w:pPr>
      <w:numPr>
        <w:numId w:val="4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4F2F26"/>
    <w:pPr>
      <w:numPr>
        <w:numId w:val="5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4F2F26"/>
    <w:pPr>
      <w:spacing w:after="120"/>
      <w:ind w:left="283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4F2F26"/>
    <w:pPr>
      <w:spacing w:after="120"/>
      <w:ind w:left="566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4F2F26"/>
    <w:pPr>
      <w:spacing w:after="120"/>
      <w:ind w:left="849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4F2F26"/>
    <w:pPr>
      <w:spacing w:after="120"/>
      <w:ind w:left="1132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4F2F26"/>
    <w:pPr>
      <w:spacing w:after="120"/>
      <w:ind w:left="1415"/>
      <w:contextualSpacing/>
    </w:pPr>
  </w:style>
  <w:style w:type="paragraph" w:styleId="Listanumerada">
    <w:name w:val="List Number"/>
    <w:basedOn w:val="Normal"/>
    <w:uiPriority w:val="99"/>
    <w:semiHidden/>
    <w:unhideWhenUsed/>
    <w:rsid w:val="004F2F26"/>
    <w:pPr>
      <w:numPr>
        <w:numId w:val="6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4F2F26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4F2F26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4F2F26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4F2F26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4F2F26"/>
    <w:pPr>
      <w:ind w:left="720"/>
      <w:contextualSpacing/>
    </w:pPr>
  </w:style>
  <w:style w:type="table" w:customStyle="1" w:styleId="TabeladeLista1Clara1">
    <w:name w:val="Tabela de Lista 1 Clara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-Destaque11">
    <w:name w:val="Tabela de Lista 1 Clara - Destaque 1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1Clara-Destaque21">
    <w:name w:val="Tabela de Lista 1 Clara - Destaque 2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1Clara-Destaque31">
    <w:name w:val="Tabela de Lista 1 Clara - Destaque 3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1Clara-Destaque41">
    <w:name w:val="Tabela de Lista 1 Clara - Destaque 4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1Clara-Destaque51">
    <w:name w:val="Tabela de Lista 1 Clara - Destaque 5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1Clara-Destaque61">
    <w:name w:val="Tabela de Lista 1 Clara - Destaque 61"/>
    <w:basedOn w:val="Tabelanormal"/>
    <w:uiPriority w:val="46"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21">
    <w:name w:val="Tabela de Lista 2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2-Destaque11">
    <w:name w:val="Tabela de Lista 2 - Destaque 1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2-Destaque21">
    <w:name w:val="Tabela de Lista 2 - Destaque 2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2-Destaque31">
    <w:name w:val="Tabela de Lista 2 - Destaque 3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2-Destaque41">
    <w:name w:val="Tabela de Lista 2 - Destaque 4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2-Destaque51">
    <w:name w:val="Tabela de Lista 2 - Destaque 5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2-Destaque61">
    <w:name w:val="Tabela de Lista 2 - Destaque 61"/>
    <w:basedOn w:val="Tabelanormal"/>
    <w:uiPriority w:val="47"/>
    <w:rsid w:val="004F2F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31">
    <w:name w:val="Tabela de Lista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deLista3-Destaque11">
    <w:name w:val="Tabela de Lista 3 - Destaque 1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adeLista3-Destaque21">
    <w:name w:val="Tabela de Lista 3 - Destaque 2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TabeladeLista3-Destaque31">
    <w:name w:val="Tabela de Lista 3 - Destaque 3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deLista3-Destaque41">
    <w:name w:val="Tabela de Lista 3 - Destaque 4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eladeLista3-Destaque51">
    <w:name w:val="Tabela de Lista 3 - Destaque 5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deLista3-Destaque61">
    <w:name w:val="Tabela de Lista 3 - Destaque 61"/>
    <w:basedOn w:val="Tabelanormal"/>
    <w:uiPriority w:val="48"/>
    <w:rsid w:val="004F2F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TabeladeLista41">
    <w:name w:val="Tabela de Lista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21">
    <w:name w:val="Tabela de Lista 4 - Destaque 2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4-Destaque31">
    <w:name w:val="Tabela de Lista 4 - Destaque 3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4-Destaque41">
    <w:name w:val="Tabela de Lista 4 - Destaque 4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4-Destaque51">
    <w:name w:val="Tabela de Lista 4 - Destaque 5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4-Destaque61">
    <w:name w:val="Tabela de Lista 4 - Destaque 61"/>
    <w:basedOn w:val="Tabelanormal"/>
    <w:uiPriority w:val="49"/>
    <w:rsid w:val="004F2F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5Escura1">
    <w:name w:val="Tabela de Lista 5 Escura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11">
    <w:name w:val="Tabela de Lista 5 Escura - Destaque 1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21">
    <w:name w:val="Tabela de Lista 5 Escura - Destaque 2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31">
    <w:name w:val="Tabela de Lista 5 Escura - Destaque 3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41">
    <w:name w:val="Tabela de Lista 5 Escura - Destaque 4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51">
    <w:name w:val="Tabela de Lista 5 Escura - Destaque 5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5Escura-Destaque61">
    <w:name w:val="Tabela de Lista 5 Escura - Destaque 61"/>
    <w:basedOn w:val="Tabelanormal"/>
    <w:uiPriority w:val="50"/>
    <w:rsid w:val="004F2F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Lista6Colorida1">
    <w:name w:val="Tabela de Lista 6 Colorida1"/>
    <w:basedOn w:val="Tabelanormal"/>
    <w:uiPriority w:val="51"/>
    <w:rsid w:val="004F2F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4F2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6Colorida-Destaque21">
    <w:name w:val="Tabela de Lista 6 Colorida - Destaque 21"/>
    <w:basedOn w:val="Tabelanormal"/>
    <w:uiPriority w:val="51"/>
    <w:rsid w:val="004F2F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adeLista6Colorida-Destaque31">
    <w:name w:val="Tabela de Lista 6 Colorida - Destaque 31"/>
    <w:basedOn w:val="Tabelanormal"/>
    <w:uiPriority w:val="51"/>
    <w:rsid w:val="004F2F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adeLista6Colorida-Destaque41">
    <w:name w:val="Tabela de Lista 6 Colorida - Destaque 41"/>
    <w:basedOn w:val="Tabelanormal"/>
    <w:uiPriority w:val="51"/>
    <w:rsid w:val="004F2F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eladeLista6Colorida-Destaque51">
    <w:name w:val="Tabela de Lista 6 Colorida - Destaque 51"/>
    <w:basedOn w:val="Tabelanormal"/>
    <w:uiPriority w:val="51"/>
    <w:rsid w:val="004F2F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deLista6Colorida-Destaque61">
    <w:name w:val="Tabela de Lista 6 Colorida - Destaque 61"/>
    <w:basedOn w:val="Tabelanormal"/>
    <w:uiPriority w:val="51"/>
    <w:rsid w:val="004F2F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adeLista7Colorida1">
    <w:name w:val="Tabela de Lista 7 Colorida1"/>
    <w:basedOn w:val="Tabelanormal"/>
    <w:uiPriority w:val="52"/>
    <w:rsid w:val="004F2F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11">
    <w:name w:val="Tabela de Lista 7 Colorida - Destaque 11"/>
    <w:basedOn w:val="Tabelanormal"/>
    <w:uiPriority w:val="52"/>
    <w:rsid w:val="004F2F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21">
    <w:name w:val="Tabela de Lista 7 Colorida - Destaque 21"/>
    <w:basedOn w:val="Tabelanormal"/>
    <w:uiPriority w:val="52"/>
    <w:rsid w:val="004F2F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31">
    <w:name w:val="Tabela de Lista 7 Colorida - Destaque 31"/>
    <w:basedOn w:val="Tabelanormal"/>
    <w:uiPriority w:val="52"/>
    <w:rsid w:val="004F2F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41">
    <w:name w:val="Tabela de Lista 7 Colorida - Destaque 41"/>
    <w:basedOn w:val="Tabelanormal"/>
    <w:uiPriority w:val="52"/>
    <w:rsid w:val="004F2F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51">
    <w:name w:val="Tabela de Lista 7 Colorida - Destaque 51"/>
    <w:basedOn w:val="Tabelanormal"/>
    <w:uiPriority w:val="52"/>
    <w:rsid w:val="004F2F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Lista7Colorida-Destaque61">
    <w:name w:val="Tabela de Lista 7 Colorida - Destaque 61"/>
    <w:basedOn w:val="Tabelanormal"/>
    <w:uiPriority w:val="52"/>
    <w:rsid w:val="004F2F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4F2F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4F2F26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4F2F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4F2F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4F2F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rsid w:val="004F2F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4F2F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4F2F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onar1">
    <w:name w:val="Mencionar1"/>
    <w:basedOn w:val="Tipodeletrapredefinidodopargrafo"/>
    <w:uiPriority w:val="99"/>
    <w:semiHidden/>
    <w:unhideWhenUsed/>
    <w:rsid w:val="004F2F26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4F2F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4F2F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4F2F26"/>
  </w:style>
  <w:style w:type="paragraph" w:styleId="NormalWeb">
    <w:name w:val="Normal (Web)"/>
    <w:basedOn w:val="Normal"/>
    <w:uiPriority w:val="99"/>
    <w:semiHidden/>
    <w:unhideWhenUsed/>
    <w:rsid w:val="004F2F26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4F2F26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4F2F26"/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4F2F26"/>
  </w:style>
  <w:style w:type="character" w:styleId="Nmerodepgina">
    <w:name w:val="page number"/>
    <w:basedOn w:val="Tipodeletrapredefinidodopargrafo"/>
    <w:uiPriority w:val="99"/>
    <w:semiHidden/>
    <w:unhideWhenUsed/>
    <w:rsid w:val="004F2F26"/>
  </w:style>
  <w:style w:type="table" w:customStyle="1" w:styleId="TabelaSimples31">
    <w:name w:val="Tabela Simples 31"/>
    <w:basedOn w:val="Tabelanormal"/>
    <w:uiPriority w:val="43"/>
    <w:rsid w:val="004F2F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41">
    <w:name w:val="Tabela Simples 41"/>
    <w:basedOn w:val="Tabelanormal"/>
    <w:uiPriority w:val="44"/>
    <w:rsid w:val="004F2F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51">
    <w:name w:val="Tabela Simples 51"/>
    <w:basedOn w:val="Tabelanormal"/>
    <w:uiPriority w:val="45"/>
    <w:rsid w:val="004F2F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4F2F26"/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4F2F26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4F2F26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4F2F26"/>
  </w:style>
  <w:style w:type="paragraph" w:styleId="Assinatura">
    <w:name w:val="Signature"/>
    <w:basedOn w:val="Normal"/>
    <w:link w:val="AssinaturaCarter"/>
    <w:uiPriority w:val="99"/>
    <w:semiHidden/>
    <w:unhideWhenUsed/>
    <w:rsid w:val="004F2F26"/>
    <w:pPr>
      <w:ind w:left="4252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4F2F26"/>
  </w:style>
  <w:style w:type="character" w:customStyle="1" w:styleId="HiperligaoInteligente1">
    <w:name w:val="Hiperligação Inteligente1"/>
    <w:basedOn w:val="Tipodeletrapredefinidodopargrafo"/>
    <w:uiPriority w:val="99"/>
    <w:semiHidden/>
    <w:unhideWhenUsed/>
    <w:rsid w:val="004F2F26"/>
    <w:rPr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4F2F26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4F2F2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4F2F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4F2F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4F2F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4F2F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4F2F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4F2F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4F2F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4F2F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4F2F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4F2F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4F2F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4F2F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4F2F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4F2F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4F2F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4F2F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4F2F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1">
    <w:name w:val="Table List 1"/>
    <w:basedOn w:val="Tabelanormal"/>
    <w:uiPriority w:val="99"/>
    <w:semiHidden/>
    <w:unhideWhenUsed/>
    <w:rsid w:val="004F2F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4F2F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4F2F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4F2F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4F2F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4F2F26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4F2F26"/>
  </w:style>
  <w:style w:type="table" w:styleId="Tabelaprofissional">
    <w:name w:val="Table Professional"/>
    <w:basedOn w:val="Tabelanormal"/>
    <w:uiPriority w:val="99"/>
    <w:semiHidden/>
    <w:unhideWhenUsed/>
    <w:rsid w:val="004F2F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-1">
    <w:name w:val="Table Simple 1"/>
    <w:basedOn w:val="Tabelanormal"/>
    <w:uiPriority w:val="99"/>
    <w:semiHidden/>
    <w:unhideWhenUsed/>
    <w:rsid w:val="004F2F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-2">
    <w:name w:val="Table Simple 2"/>
    <w:basedOn w:val="Tabelanormal"/>
    <w:uiPriority w:val="99"/>
    <w:semiHidden/>
    <w:unhideWhenUsed/>
    <w:rsid w:val="004F2F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-3">
    <w:name w:val="Table Simple 3"/>
    <w:basedOn w:val="Tabelanormal"/>
    <w:uiPriority w:val="99"/>
    <w:semiHidden/>
    <w:unhideWhenUsed/>
    <w:rsid w:val="004F2F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4F2F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rsid w:val="004F2F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4F2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4F2F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4F2F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rsid w:val="004F2F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4F2F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4F2F26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4F2F26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4F2F26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4F2F26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4F2F26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4F2F26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4F2F26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4F2F26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4F2F26"/>
    <w:pPr>
      <w:spacing w:after="100"/>
      <w:ind w:left="1760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D319C"/>
    <w:rPr>
      <w:color w:val="595959" w:themeColor="text1" w:themeTint="A6"/>
      <w:shd w:val="clear" w:color="auto" w:fill="E6E6E6"/>
    </w:rPr>
  </w:style>
  <w:style w:type="character" w:styleId="TextodoMarcadordePosio">
    <w:name w:val="Placeholder Text"/>
    <w:basedOn w:val="Tipodeletrapredefinidodopargrafo"/>
    <w:uiPriority w:val="99"/>
    <w:unhideWhenUsed/>
    <w:rsid w:val="003506F4"/>
    <w:rPr>
      <w:color w:val="808080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E2018C"/>
    <w:rPr>
      <w:color w:val="605E5C"/>
      <w:shd w:val="clear" w:color="auto" w:fill="E1DFDD"/>
    </w:rPr>
  </w:style>
  <w:style w:type="character" w:customStyle="1" w:styleId="CabealhoCarcter">
    <w:name w:val="Cabeçalho Carácter"/>
    <w:basedOn w:val="Tipodeletrapredefinidodopargrafo"/>
    <w:uiPriority w:val="99"/>
    <w:rsid w:val="003D1C5D"/>
  </w:style>
  <w:style w:type="character" w:styleId="MenoNoResolvida">
    <w:name w:val="Unresolved Mention"/>
    <w:basedOn w:val="Tipodeletrapredefinidodopargrafo"/>
    <w:uiPriority w:val="99"/>
    <w:semiHidden/>
    <w:unhideWhenUsed/>
    <w:rsid w:val="00762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taABaixo\AppData\Roaming\Microsoft\Templates\Folha%20de%20refer&#234;ncias%20de%20curr&#237;culo%20sem%20experi&#234;ncia.dotx" TargetMode="External"/></Relationships>
</file>

<file path=word/theme/theme1.xml><?xml version="1.0" encoding="utf-8"?>
<a:theme xmlns:a="http://schemas.openxmlformats.org/drawingml/2006/main" name="Office Theme">
  <a:themeElements>
    <a:clrScheme name="Entry Leve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Contactos: 263 475 626 – 962 043 56</CompanyPhone>
  <CompanyFax/>
  <CompanyEmail>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0E8877-7FAB-4CAD-A4EC-7D1DFEA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de referências de currículo sem experiência</Template>
  <TotalTime>0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Junta de freguesia de aveiras de baixo</vt:lpstr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freguesia de aveiras de baixo</dc:title>
  <dc:subject>ua 25 de Abril, nº 26</dc:subject>
  <dc:creator>Junta de Freguesia de Aveiras de Baixo</dc:creator>
  <cp:keywords/>
  <dc:description/>
  <cp:lastModifiedBy>Freguesia</cp:lastModifiedBy>
  <cp:revision>2</cp:revision>
  <cp:lastPrinted>2023-07-25T10:45:00Z</cp:lastPrinted>
  <dcterms:created xsi:type="dcterms:W3CDTF">2023-07-25T10:45:00Z</dcterms:created>
  <dcterms:modified xsi:type="dcterms:W3CDTF">2023-07-25T10:45:00Z</dcterms:modified>
  <cp:category>2050-018 Aveiras de Baixo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